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A7B7" w14:textId="67231EB1" w:rsidR="005565B2" w:rsidRDefault="00EE59BD" w:rsidP="00696498">
      <w:pPr>
        <w:spacing w:after="120" w:line="240" w:lineRule="auto"/>
        <w:rPr>
          <w:b/>
        </w:rPr>
      </w:pPr>
      <w:r>
        <w:rPr>
          <w:b/>
        </w:rPr>
        <w:t>DOKUMENT VÝROBNÍHO MODULU/VÝROBNY</w:t>
      </w:r>
      <w:bookmarkStart w:id="0" w:name="_GoBack"/>
      <w:bookmarkEnd w:id="0"/>
    </w:p>
    <w:p w14:paraId="3924D85E" w14:textId="77777777" w:rsidR="005565B2" w:rsidRDefault="00EE59BD">
      <w:pPr>
        <w:rPr>
          <w:b/>
        </w:rPr>
      </w:pPr>
      <w:r>
        <w:rPr>
          <w:b/>
        </w:rPr>
        <w:t>Prokázání souladu výrobního modulu A1 s požadavky RfG dle článku 40 nařízení komise (EU) 2016/631.</w:t>
      </w:r>
    </w:p>
    <w:p w14:paraId="558D7387" w14:textId="77777777" w:rsidR="005565B2" w:rsidRPr="00347355" w:rsidRDefault="005565B2" w:rsidP="00347355">
      <w:pPr>
        <w:spacing w:line="240" w:lineRule="auto"/>
        <w:rPr>
          <w:sz w:val="16"/>
          <w:szCs w:val="16"/>
        </w:rPr>
      </w:pPr>
    </w:p>
    <w:p w14:paraId="2E95D2AB" w14:textId="1C5E0D79" w:rsidR="005565B2" w:rsidRDefault="00455065" w:rsidP="008C344F">
      <w:pPr>
        <w:jc w:val="both"/>
      </w:pPr>
      <w:r>
        <w:t>Výrobní modul (dále jen „</w:t>
      </w:r>
      <w:r w:rsidR="00EE59BD">
        <w:t>VM</w:t>
      </w:r>
      <w:r>
        <w:t>“)</w:t>
      </w:r>
      <w:r w:rsidR="00EE59BD">
        <w:t xml:space="preserve"> je možno připojit k</w:t>
      </w:r>
      <w:r>
        <w:t> distribuční soustav</w:t>
      </w:r>
      <w:r w:rsidR="00BA304A">
        <w:t>ě</w:t>
      </w:r>
      <w:r>
        <w:t xml:space="preserve"> (dále jen „</w:t>
      </w:r>
      <w:r w:rsidR="00EE59BD">
        <w:t>DS</w:t>
      </w:r>
      <w:r>
        <w:t>“)</w:t>
      </w:r>
      <w:r w:rsidR="00EE59BD">
        <w:t xml:space="preserve"> za podmínky ověření souladu s následujícími požadavky, které jsou podrobně popsané a</w:t>
      </w:r>
      <w:r w:rsidR="00BA304A">
        <w:t> </w:t>
      </w:r>
      <w:r w:rsidR="00EE59BD">
        <w:t xml:space="preserve">specifikované v Pravidlech provozování distribučních soustav – </w:t>
      </w:r>
      <w:r w:rsidR="00256F3A">
        <w:t xml:space="preserve">Příloha </w:t>
      </w:r>
      <w:r w:rsidR="00EE59BD">
        <w:t>č. 4</w:t>
      </w:r>
      <w:r>
        <w:t xml:space="preserve"> (dále jen „</w:t>
      </w:r>
      <w:proofErr w:type="gramStart"/>
      <w:r w:rsidR="00256F3A">
        <w:t>P</w:t>
      </w:r>
      <w:r>
        <w:t>říl.°č.</w:t>
      </w:r>
      <w:proofErr w:type="gramEnd"/>
      <w:r>
        <w:t>°4</w:t>
      </w:r>
      <w:r w:rsidRPr="00696498">
        <w:rPr>
          <w:u w:val="single"/>
        </w:rPr>
        <w:t xml:space="preserve"> </w:t>
      </w:r>
      <w:r>
        <w:t>PPDS“)</w:t>
      </w:r>
      <w:r w:rsidR="00EE59BD">
        <w:t>:</w:t>
      </w:r>
      <w:r>
        <w:t xml:space="preserve"> </w:t>
      </w:r>
    </w:p>
    <w:p w14:paraId="44BFAEAE" w14:textId="77777777" w:rsidR="005565B2" w:rsidRPr="00347355" w:rsidRDefault="005565B2" w:rsidP="008C344F">
      <w:pPr>
        <w:spacing w:line="240" w:lineRule="auto"/>
        <w:jc w:val="both"/>
        <w:rPr>
          <w:sz w:val="16"/>
          <w:szCs w:val="16"/>
        </w:rPr>
      </w:pPr>
    </w:p>
    <w:p w14:paraId="089D2AC5" w14:textId="5A139AA3" w:rsidR="005565B2" w:rsidRDefault="00EE59BD" w:rsidP="008C344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Frekvenční a napěťová stabilita: čl. 9.1. </w:t>
      </w:r>
      <w:r w:rsidR="00256F3A">
        <w:rPr>
          <w:rFonts w:ascii="Times New Roman" w:hAnsi="Times New Roman"/>
          <w:b/>
          <w:sz w:val="24"/>
          <w:u w:val="single"/>
        </w:rPr>
        <w:t>Příl</w:t>
      </w:r>
      <w:r>
        <w:rPr>
          <w:rFonts w:ascii="Times New Roman" w:hAnsi="Times New Roman"/>
          <w:b/>
          <w:sz w:val="24"/>
          <w:u w:val="single"/>
        </w:rPr>
        <w:t>.</w:t>
      </w:r>
      <w:r w:rsidR="00455065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u w:val="single"/>
        </w:rPr>
        <w:t>č.</w:t>
      </w:r>
      <w:proofErr w:type="gramEnd"/>
      <w:r w:rsidR="00455065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4 PPDS</w:t>
      </w:r>
    </w:p>
    <w:p w14:paraId="7B244D21" w14:textId="5F37A775" w:rsidR="008C344F" w:rsidRDefault="00EE59BD" w:rsidP="008C344F">
      <w:pPr>
        <w:pStyle w:val="Odstavecseseznamem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Výrobní modul se nesmí odpojit od DS v níže specifikovaném frekvenčním rozsahu v</w:t>
      </w:r>
      <w:r w:rsidR="00BA304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případě časové změny frekvence sítě (</w:t>
      </w:r>
      <w:proofErr w:type="spellStart"/>
      <w:r>
        <w:rPr>
          <w:rFonts w:ascii="Times New Roman" w:hAnsi="Times New Roman"/>
          <w:sz w:val="24"/>
        </w:rPr>
        <w:t>RoCoF</w:t>
      </w:r>
      <w:proofErr w:type="spellEnd"/>
      <w:r>
        <w:rPr>
          <w:rFonts w:ascii="Times New Roman" w:hAnsi="Times New Roman"/>
          <w:sz w:val="24"/>
        </w:rPr>
        <w:t xml:space="preserve">) do hodnoty +/- 2 Hz/s, </w:t>
      </w:r>
    </w:p>
    <w:p w14:paraId="107E8E14" w14:textId="0E58C0F6" w:rsidR="00F84A40" w:rsidRPr="00347355" w:rsidRDefault="00F84A40" w:rsidP="008C344F">
      <w:pPr>
        <w:pStyle w:val="Odstavecseseznamem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621D45D1" w14:textId="77777777" w:rsidR="005565B2" w:rsidRPr="00256F3A" w:rsidRDefault="00EE59BD" w:rsidP="008C344F">
      <w:pPr>
        <w:pStyle w:val="Odstavecseseznamem"/>
        <w:numPr>
          <w:ilvl w:val="1"/>
          <w:numId w:val="4"/>
        </w:numPr>
        <w:spacing w:after="120"/>
        <w:ind w:left="1406" w:hanging="703"/>
        <w:contextualSpacing w:val="0"/>
        <w:jc w:val="both"/>
        <w:rPr>
          <w:rFonts w:ascii="Times New Roman" w:hAnsi="Times New Roman"/>
          <w:u w:val="single"/>
        </w:rPr>
      </w:pPr>
      <w:r w:rsidRPr="00256F3A">
        <w:rPr>
          <w:rFonts w:ascii="Times New Roman" w:hAnsi="Times New Roman"/>
          <w:b/>
        </w:rPr>
        <w:t>Požadavky na frekvenční stabilitu</w:t>
      </w:r>
      <w:r w:rsidRPr="00256F3A">
        <w:rPr>
          <w:rFonts w:ascii="Times New Roman" w:hAnsi="Times New Roman"/>
          <w:u w:val="single"/>
        </w:rPr>
        <w:t xml:space="preserve"> 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60"/>
      </w:tblGrid>
      <w:tr w:rsidR="002D0423" w:rsidRPr="002D0423" w14:paraId="7D8DDF66" w14:textId="77777777" w:rsidTr="002D042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57BE" w14:textId="77777777" w:rsidR="002D0423" w:rsidRPr="002D0423" w:rsidRDefault="002D0423" w:rsidP="008C344F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Rozsah frekvence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E52" w14:textId="77777777" w:rsidR="002D0423" w:rsidRPr="002D0423" w:rsidRDefault="002D0423" w:rsidP="00D71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Doba trvání</w:t>
            </w:r>
          </w:p>
        </w:tc>
      </w:tr>
      <w:tr w:rsidR="002D0423" w:rsidRPr="002D0423" w14:paraId="7E563CC6" w14:textId="77777777" w:rsidTr="002D042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46D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47,5 - 48,5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38D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30 minut</w:t>
            </w:r>
          </w:p>
        </w:tc>
      </w:tr>
      <w:tr w:rsidR="002D0423" w:rsidRPr="002D0423" w14:paraId="7FCC62C6" w14:textId="77777777" w:rsidTr="002D042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EFE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48,5 - 49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1E0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90 minut</w:t>
            </w:r>
          </w:p>
        </w:tc>
      </w:tr>
      <w:tr w:rsidR="002D0423" w:rsidRPr="002D0423" w14:paraId="1475F923" w14:textId="77777777" w:rsidTr="002D042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56A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49 - 51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BDB8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neomezeně</w:t>
            </w:r>
          </w:p>
        </w:tc>
      </w:tr>
      <w:tr w:rsidR="002D0423" w:rsidRPr="002D0423" w14:paraId="281602C4" w14:textId="77777777" w:rsidTr="002D042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D86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51 - 51,5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DF0" w14:textId="77777777" w:rsidR="002D0423" w:rsidRPr="002D0423" w:rsidRDefault="002D0423" w:rsidP="008C34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2D042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30 minut</w:t>
            </w:r>
          </w:p>
        </w:tc>
      </w:tr>
    </w:tbl>
    <w:p w14:paraId="6F74E3FB" w14:textId="77777777" w:rsidR="005565B2" w:rsidRPr="008C344F" w:rsidRDefault="005565B2" w:rsidP="008C344F">
      <w:pPr>
        <w:jc w:val="both"/>
        <w:rPr>
          <w:sz w:val="16"/>
          <w:szCs w:val="16"/>
        </w:rPr>
      </w:pPr>
    </w:p>
    <w:p w14:paraId="725AF8A9" w14:textId="77777777" w:rsidR="00347355" w:rsidRPr="00256F3A" w:rsidRDefault="00EE59BD" w:rsidP="008C344F">
      <w:pPr>
        <w:pStyle w:val="Odstavecseseznamem"/>
        <w:numPr>
          <w:ilvl w:val="1"/>
          <w:numId w:val="4"/>
        </w:numPr>
        <w:jc w:val="both"/>
        <w:rPr>
          <w:rFonts w:ascii="Times New Roman" w:hAnsi="Times New Roman"/>
          <w:b/>
        </w:rPr>
      </w:pPr>
      <w:r w:rsidRPr="00256F3A">
        <w:rPr>
          <w:rFonts w:ascii="Times New Roman" w:hAnsi="Times New Roman"/>
          <w:b/>
        </w:rPr>
        <w:t>Požadavky na napěťovou stabilitu</w:t>
      </w:r>
    </w:p>
    <w:p w14:paraId="27025B90" w14:textId="6BE7537A" w:rsidR="005565B2" w:rsidRDefault="00EE59BD" w:rsidP="008C344F">
      <w:pPr>
        <w:ind w:firstLine="705"/>
        <w:jc w:val="both"/>
      </w:pPr>
      <w:r w:rsidRPr="00696498">
        <w:t xml:space="preserve">Výrobní modul je schopen trvalého provozu, pokud napětí v místě připojení zůstává v rozsahu </w:t>
      </w:r>
      <w:proofErr w:type="spellStart"/>
      <w:r w:rsidRPr="00696498">
        <w:t>U</w:t>
      </w:r>
      <w:r w:rsidRPr="00696498">
        <w:rPr>
          <w:vertAlign w:val="subscript"/>
        </w:rPr>
        <w:t>n</w:t>
      </w:r>
      <w:proofErr w:type="spellEnd"/>
      <w:r w:rsidRPr="00696498">
        <w:t xml:space="preserve"> -15</w:t>
      </w:r>
      <w:r w:rsidR="00BA304A">
        <w:t> </w:t>
      </w:r>
      <w:r w:rsidRPr="00696498">
        <w:t>% až +10</w:t>
      </w:r>
      <w:r w:rsidR="00BA304A">
        <w:t> </w:t>
      </w:r>
      <w:r>
        <w:t>%</w:t>
      </w:r>
      <w:r w:rsidR="008C344F">
        <w:t>.</w:t>
      </w:r>
    </w:p>
    <w:p w14:paraId="207F7A02" w14:textId="77777777" w:rsidR="005565B2" w:rsidRPr="008C344F" w:rsidRDefault="005565B2" w:rsidP="008C344F">
      <w:pPr>
        <w:jc w:val="both"/>
        <w:rPr>
          <w:sz w:val="16"/>
          <w:szCs w:val="16"/>
        </w:rPr>
      </w:pPr>
    </w:p>
    <w:p w14:paraId="55785845" w14:textId="3D20420C" w:rsidR="00696498" w:rsidRPr="00696498" w:rsidRDefault="00EE59BD" w:rsidP="008C344F">
      <w:pPr>
        <w:pStyle w:val="Odstavecseseznamem"/>
        <w:numPr>
          <w:ilvl w:val="0"/>
          <w:numId w:val="2"/>
        </w:numPr>
        <w:spacing w:after="120"/>
        <w:ind w:left="703" w:hanging="703"/>
        <w:jc w:val="both"/>
      </w:pPr>
      <w:r w:rsidRPr="00696498">
        <w:rPr>
          <w:rFonts w:ascii="Times New Roman" w:hAnsi="Times New Roman"/>
          <w:b/>
          <w:sz w:val="24"/>
          <w:u w:val="single"/>
        </w:rPr>
        <w:t xml:space="preserve">Snížení činného výkonu při </w:t>
      </w:r>
      <w:proofErr w:type="spellStart"/>
      <w:r w:rsidRPr="00696498">
        <w:rPr>
          <w:rFonts w:ascii="Times New Roman" w:hAnsi="Times New Roman"/>
          <w:b/>
          <w:sz w:val="24"/>
          <w:u w:val="single"/>
        </w:rPr>
        <w:t>nadfrekvenci</w:t>
      </w:r>
      <w:proofErr w:type="spellEnd"/>
      <w:r w:rsidRPr="00696498">
        <w:rPr>
          <w:rFonts w:ascii="Times New Roman" w:hAnsi="Times New Roman"/>
          <w:b/>
          <w:sz w:val="24"/>
          <w:u w:val="single"/>
        </w:rPr>
        <w:t xml:space="preserve"> čl. 9.3.1. </w:t>
      </w:r>
      <w:r w:rsidR="00256F3A">
        <w:rPr>
          <w:rFonts w:ascii="Times New Roman" w:hAnsi="Times New Roman"/>
          <w:b/>
          <w:sz w:val="24"/>
          <w:u w:val="single"/>
        </w:rPr>
        <w:t>P</w:t>
      </w:r>
      <w:r w:rsidR="00256F3A" w:rsidRPr="00696498">
        <w:rPr>
          <w:rFonts w:ascii="Times New Roman" w:hAnsi="Times New Roman"/>
          <w:b/>
          <w:sz w:val="24"/>
          <w:u w:val="single"/>
        </w:rPr>
        <w:t>říl</w:t>
      </w:r>
      <w:r w:rsidRPr="00696498">
        <w:rPr>
          <w:rFonts w:ascii="Times New Roman" w:hAnsi="Times New Roman"/>
          <w:b/>
          <w:sz w:val="24"/>
          <w:u w:val="single"/>
        </w:rPr>
        <w:t>.</w:t>
      </w:r>
      <w:r w:rsidR="00455065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696498">
        <w:rPr>
          <w:rFonts w:ascii="Times New Roman" w:hAnsi="Times New Roman"/>
          <w:b/>
          <w:sz w:val="24"/>
          <w:u w:val="single"/>
        </w:rPr>
        <w:t>č.</w:t>
      </w:r>
      <w:proofErr w:type="gramEnd"/>
      <w:r w:rsidR="00455065">
        <w:rPr>
          <w:rFonts w:ascii="Times New Roman" w:hAnsi="Times New Roman"/>
          <w:b/>
          <w:sz w:val="24"/>
          <w:u w:val="single"/>
        </w:rPr>
        <w:t xml:space="preserve"> </w:t>
      </w:r>
      <w:r w:rsidRPr="00696498">
        <w:rPr>
          <w:rFonts w:ascii="Times New Roman" w:hAnsi="Times New Roman"/>
          <w:b/>
          <w:sz w:val="24"/>
          <w:u w:val="single"/>
        </w:rPr>
        <w:t>4 PPDS</w:t>
      </w:r>
    </w:p>
    <w:p w14:paraId="04DF3C17" w14:textId="5B47AB82" w:rsidR="005565B2" w:rsidRDefault="00EE59BD" w:rsidP="008C344F">
      <w:pPr>
        <w:spacing w:after="120" w:line="240" w:lineRule="auto"/>
        <w:ind w:firstLine="709"/>
        <w:jc w:val="both"/>
      </w:pPr>
      <w:r>
        <w:t>VM je schopen aktivovat poskytování frekvenční odezvy činného výkonu podle čl.</w:t>
      </w:r>
      <w:r w:rsidR="00BA304A">
        <w:t> </w:t>
      </w:r>
      <w:r>
        <w:t xml:space="preserve">9.3. </w:t>
      </w:r>
      <w:proofErr w:type="spellStart"/>
      <w:r w:rsidR="00256F3A">
        <w:t>Příl</w:t>
      </w:r>
      <w:proofErr w:type="spellEnd"/>
      <w:r>
        <w:t>.</w:t>
      </w:r>
      <w:r w:rsidR="000B260F">
        <w:t> </w:t>
      </w:r>
      <w:proofErr w:type="gramStart"/>
      <w:r w:rsidR="000B260F">
        <w:t>č.</w:t>
      </w:r>
      <w:proofErr w:type="gramEnd"/>
      <w:r w:rsidR="000B260F">
        <w:t> </w:t>
      </w:r>
      <w:r>
        <w:t>4</w:t>
      </w:r>
      <w:r w:rsidRPr="00696498">
        <w:rPr>
          <w:u w:val="single"/>
        </w:rPr>
        <w:t xml:space="preserve"> </w:t>
      </w:r>
      <w:r>
        <w:t>PPDS při rozpětí prahové hodn</w:t>
      </w:r>
      <w:r w:rsidR="000B260F">
        <w:t>oty frekvence mezi 50,2 až 50,5 </w:t>
      </w:r>
      <w:r w:rsidR="00CD640B">
        <w:t xml:space="preserve">Hz </w:t>
      </w:r>
      <w:r>
        <w:t>a při nastavení statiky mezi 2</w:t>
      </w:r>
      <w:r w:rsidR="00BA304A">
        <w:t> </w:t>
      </w:r>
      <w:r>
        <w:t>% - 12</w:t>
      </w:r>
      <w:r w:rsidR="00BA304A">
        <w:t> </w:t>
      </w:r>
      <w:r>
        <w:t>%.</w:t>
      </w:r>
    </w:p>
    <w:p w14:paraId="4007CB26" w14:textId="77777777" w:rsidR="008C344F" w:rsidRDefault="00EE59BD" w:rsidP="008C344F">
      <w:pPr>
        <w:jc w:val="both"/>
      </w:pPr>
      <w:r>
        <w:t>Doporučené nastavení:</w:t>
      </w:r>
    </w:p>
    <w:p w14:paraId="0310FCDA" w14:textId="5B23AF83" w:rsidR="005565B2" w:rsidRDefault="00EE59BD" w:rsidP="008C344F">
      <w:pPr>
        <w:jc w:val="both"/>
      </w:pPr>
      <w:r>
        <w:t>Výchozí prahová frekvence je 50,2</w:t>
      </w:r>
      <w:r w:rsidR="000B260F">
        <w:t> </w:t>
      </w:r>
      <w:r>
        <w:t>Hz, statika s</w:t>
      </w:r>
      <w:r>
        <w:rPr>
          <w:vertAlign w:val="subscript"/>
        </w:rPr>
        <w:t>2</w:t>
      </w:r>
      <w:r w:rsidR="000B260F">
        <w:t xml:space="preserve"> = 5 </w:t>
      </w:r>
      <w:r>
        <w:t>%</w:t>
      </w:r>
      <w:r w:rsidR="008C344F">
        <w:t>.</w:t>
      </w:r>
    </w:p>
    <w:p w14:paraId="3DC0D70A" w14:textId="77777777" w:rsidR="005565B2" w:rsidRPr="008C344F" w:rsidRDefault="005565B2" w:rsidP="008C344F">
      <w:pPr>
        <w:jc w:val="both"/>
        <w:rPr>
          <w:sz w:val="16"/>
          <w:szCs w:val="16"/>
        </w:rPr>
      </w:pPr>
    </w:p>
    <w:p w14:paraId="2A067C0B" w14:textId="4D1A9ADE" w:rsidR="005565B2" w:rsidRPr="00696498" w:rsidRDefault="00EE59BD" w:rsidP="008C344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u w:val="single"/>
        </w:rPr>
      </w:pPr>
      <w:r w:rsidRPr="00696498">
        <w:rPr>
          <w:rFonts w:ascii="Times New Roman" w:hAnsi="Times New Roman"/>
          <w:b/>
          <w:sz w:val="24"/>
          <w:u w:val="single"/>
        </w:rPr>
        <w:t>Snížení činn</w:t>
      </w:r>
      <w:r w:rsidR="000B260F">
        <w:rPr>
          <w:rFonts w:ascii="Times New Roman" w:hAnsi="Times New Roman"/>
          <w:b/>
          <w:sz w:val="24"/>
          <w:u w:val="single"/>
        </w:rPr>
        <w:t xml:space="preserve">ého výkonu při </w:t>
      </w:r>
      <w:proofErr w:type="spellStart"/>
      <w:r w:rsidR="000B260F">
        <w:rPr>
          <w:rFonts w:ascii="Times New Roman" w:hAnsi="Times New Roman"/>
          <w:b/>
          <w:sz w:val="24"/>
          <w:u w:val="single"/>
        </w:rPr>
        <w:t>podfrekvenci</w:t>
      </w:r>
      <w:proofErr w:type="spellEnd"/>
      <w:r w:rsidR="000B260F">
        <w:rPr>
          <w:rFonts w:ascii="Times New Roman" w:hAnsi="Times New Roman"/>
          <w:b/>
          <w:sz w:val="24"/>
          <w:u w:val="single"/>
        </w:rPr>
        <w:t xml:space="preserve"> čl. </w:t>
      </w:r>
      <w:r w:rsidRPr="00696498">
        <w:rPr>
          <w:rFonts w:ascii="Times New Roman" w:hAnsi="Times New Roman"/>
          <w:b/>
          <w:sz w:val="24"/>
          <w:u w:val="single"/>
        </w:rPr>
        <w:t xml:space="preserve">9.3.2. </w:t>
      </w:r>
      <w:proofErr w:type="spellStart"/>
      <w:r w:rsidR="00256F3A">
        <w:rPr>
          <w:rFonts w:ascii="Times New Roman" w:hAnsi="Times New Roman"/>
          <w:b/>
          <w:sz w:val="24"/>
          <w:u w:val="single"/>
        </w:rPr>
        <w:t>P</w:t>
      </w:r>
      <w:r w:rsidR="00256F3A" w:rsidRPr="00696498">
        <w:rPr>
          <w:rFonts w:ascii="Times New Roman" w:hAnsi="Times New Roman"/>
          <w:b/>
          <w:sz w:val="24"/>
          <w:u w:val="single"/>
        </w:rPr>
        <w:t>říl</w:t>
      </w:r>
      <w:proofErr w:type="spellEnd"/>
      <w:r w:rsidRPr="00696498">
        <w:rPr>
          <w:rFonts w:ascii="Times New Roman" w:hAnsi="Times New Roman"/>
          <w:b/>
          <w:sz w:val="24"/>
          <w:u w:val="single"/>
        </w:rPr>
        <w:t>.</w:t>
      </w:r>
      <w:r w:rsidR="000B260F">
        <w:rPr>
          <w:rFonts w:ascii="Times New Roman" w:hAnsi="Times New Roman"/>
          <w:b/>
          <w:sz w:val="24"/>
          <w:u w:val="single"/>
        </w:rPr>
        <w:t> </w:t>
      </w:r>
      <w:proofErr w:type="gramStart"/>
      <w:r w:rsidR="000B260F">
        <w:rPr>
          <w:rFonts w:ascii="Times New Roman" w:hAnsi="Times New Roman"/>
          <w:b/>
          <w:sz w:val="24"/>
          <w:u w:val="single"/>
        </w:rPr>
        <w:t>č.</w:t>
      </w:r>
      <w:proofErr w:type="gramEnd"/>
      <w:r w:rsidR="000B260F">
        <w:rPr>
          <w:rFonts w:ascii="Times New Roman" w:hAnsi="Times New Roman"/>
          <w:b/>
          <w:sz w:val="24"/>
          <w:u w:val="single"/>
        </w:rPr>
        <w:t> </w:t>
      </w:r>
      <w:r w:rsidRPr="00696498">
        <w:rPr>
          <w:rFonts w:ascii="Times New Roman" w:hAnsi="Times New Roman"/>
          <w:b/>
          <w:sz w:val="24"/>
          <w:u w:val="single"/>
        </w:rPr>
        <w:t xml:space="preserve">4 PPDS </w:t>
      </w:r>
    </w:p>
    <w:p w14:paraId="55D18192" w14:textId="458AF036" w:rsidR="005565B2" w:rsidRDefault="004E79CB" w:rsidP="008C344F">
      <w:pPr>
        <w:ind w:firstLine="709"/>
        <w:jc w:val="both"/>
      </w:pPr>
      <w:r>
        <w:t>VM je schopen udržet dodávku činného výkonu při poklesu frekvence na hodnotě jako při provozu odpovídající frekvenci v soustavě 50</w:t>
      </w:r>
      <w:r w:rsidR="000B260F">
        <w:t> </w:t>
      </w:r>
      <w:r>
        <w:t xml:space="preserve">Hz. </w:t>
      </w:r>
      <w:r w:rsidRPr="00455DC1">
        <w:t>V</w:t>
      </w:r>
      <w:r w:rsidR="000B260F">
        <w:t> </w:t>
      </w:r>
      <w:r w:rsidRPr="00455DC1">
        <w:t>případě, že technologie VM neumožňuje udržet činný výkon na výstupu VM na hodnotě P jako při 50</w:t>
      </w:r>
      <w:r w:rsidR="000B260F">
        <w:t> </w:t>
      </w:r>
      <w:r w:rsidRPr="00455DC1">
        <w:t xml:space="preserve">Hz je dovolené </w:t>
      </w:r>
      <w:r>
        <w:t>pod 49</w:t>
      </w:r>
      <w:r w:rsidR="000B260F">
        <w:t> </w:t>
      </w:r>
      <w:r>
        <w:t>Hz pokles o</w:t>
      </w:r>
      <w:r w:rsidR="000B260F">
        <w:t> </w:t>
      </w:r>
      <w:r>
        <w:t>2</w:t>
      </w:r>
      <w:r w:rsidR="00BA304A">
        <w:t> </w:t>
      </w:r>
      <w:r>
        <w:t>% maximální kapacity při 50</w:t>
      </w:r>
      <w:r w:rsidR="000B260F">
        <w:t> </w:t>
      </w:r>
      <w:r>
        <w:t>Hz na každý pokles frekvence o</w:t>
      </w:r>
      <w:r w:rsidR="000B260F">
        <w:t> </w:t>
      </w:r>
      <w:r>
        <w:t>1</w:t>
      </w:r>
      <w:r w:rsidR="000B260F">
        <w:t> </w:t>
      </w:r>
      <w:r>
        <w:t>Hz</w:t>
      </w:r>
      <w:r w:rsidRPr="00455DC1">
        <w:t xml:space="preserve">. Pokud výrobní modul není schopen tento požadavek plnit, musí </w:t>
      </w:r>
      <w:r w:rsidR="00CD640B">
        <w:t xml:space="preserve">to být </w:t>
      </w:r>
      <w:r w:rsidRPr="00455DC1">
        <w:t>dolož</w:t>
      </w:r>
      <w:r w:rsidR="00CD640B">
        <w:t>eno</w:t>
      </w:r>
      <w:r w:rsidRPr="00455DC1">
        <w:t xml:space="preserve"> provozovateli </w:t>
      </w:r>
      <w:r w:rsidR="00CD640B">
        <w:t xml:space="preserve">distribuční </w:t>
      </w:r>
      <w:r w:rsidRPr="00455DC1">
        <w:t>soustavy technickou studií.</w:t>
      </w:r>
    </w:p>
    <w:p w14:paraId="61649421" w14:textId="77777777" w:rsidR="005565B2" w:rsidRPr="008C344F" w:rsidRDefault="005565B2" w:rsidP="008C344F">
      <w:pPr>
        <w:jc w:val="both"/>
        <w:rPr>
          <w:sz w:val="16"/>
          <w:szCs w:val="16"/>
        </w:rPr>
      </w:pPr>
    </w:p>
    <w:p w14:paraId="6A93AAE0" w14:textId="77777777" w:rsidR="00F84A40" w:rsidRDefault="00696498" w:rsidP="008C344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Logický modul</w:t>
      </w:r>
    </w:p>
    <w:p w14:paraId="3E0F3B00" w14:textId="77777777" w:rsidR="005565B2" w:rsidRPr="00F84A40" w:rsidRDefault="00EE59BD" w:rsidP="008C344F">
      <w:pPr>
        <w:ind w:firstLine="709"/>
        <w:jc w:val="both"/>
      </w:pPr>
      <w:r w:rsidRPr="00F84A40">
        <w:t>VM je vybaven logickým rozhraním (vstupním portem) pro přerušení dodávky činného výkonu, který umožňuje do pěti sekund po obdržení pokynu na tento port přerušit dodávku činného výkonu na výstupu.</w:t>
      </w:r>
    </w:p>
    <w:p w14:paraId="695750DB" w14:textId="77777777" w:rsidR="00F84A40" w:rsidRPr="008C344F" w:rsidRDefault="00F84A40" w:rsidP="008C344F">
      <w:pPr>
        <w:jc w:val="both"/>
        <w:rPr>
          <w:sz w:val="16"/>
          <w:szCs w:val="16"/>
        </w:rPr>
      </w:pPr>
    </w:p>
    <w:p w14:paraId="55C5C3F0" w14:textId="77777777" w:rsidR="005565B2" w:rsidRDefault="00EE59BD" w:rsidP="008C344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Automatické opětovné připojení VM</w:t>
      </w:r>
    </w:p>
    <w:p w14:paraId="1EFABAFC" w14:textId="61B580D2" w:rsidR="005565B2" w:rsidRPr="00696498" w:rsidRDefault="00EE59BD" w:rsidP="008C344F">
      <w:pPr>
        <w:spacing w:after="60" w:line="240" w:lineRule="auto"/>
        <w:jc w:val="both"/>
        <w:rPr>
          <w:sz w:val="16"/>
          <w:szCs w:val="16"/>
        </w:rPr>
      </w:pPr>
      <w:r>
        <w:t>Výrobní modul odpojený od sítě z</w:t>
      </w:r>
      <w:r w:rsidR="000B260F">
        <w:t> </w:t>
      </w:r>
      <w:r>
        <w:t>důvodu odchylky napětí či frekvence bude automaticky připojen k DS pouze po splnění následujících kritérií:</w:t>
      </w:r>
    </w:p>
    <w:p w14:paraId="13E42580" w14:textId="2217D7C7" w:rsidR="005565B2" w:rsidRDefault="00EE59BD" w:rsidP="008C344F">
      <w:pPr>
        <w:ind w:firstLine="708"/>
        <w:jc w:val="both"/>
      </w:pPr>
      <w:r>
        <w:t>5.1</w:t>
      </w:r>
      <w:r>
        <w:tab/>
        <w:t xml:space="preserve"> Napětí a frekvence jsou po dobu 300</w:t>
      </w:r>
      <w:r w:rsidR="000B260F">
        <w:t> </w:t>
      </w:r>
      <w:r>
        <w:t>s (5</w:t>
      </w:r>
      <w:r w:rsidR="000B260F">
        <w:t> </w:t>
      </w:r>
      <w:r>
        <w:t>min) v mezích</w:t>
      </w:r>
    </w:p>
    <w:p w14:paraId="327F4BB5" w14:textId="12A20229" w:rsidR="005565B2" w:rsidRDefault="00EE59BD" w:rsidP="008C344F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napětí - 85 – 110</w:t>
      </w:r>
      <w:r w:rsidR="000B260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% jmenovité hodnoty</w:t>
      </w:r>
    </w:p>
    <w:p w14:paraId="58883F09" w14:textId="7A71587F" w:rsidR="005565B2" w:rsidRDefault="00EE59BD" w:rsidP="008C344F">
      <w:pPr>
        <w:pStyle w:val="Odstavecseseznamem"/>
        <w:numPr>
          <w:ilvl w:val="1"/>
          <w:numId w:val="1"/>
        </w:numPr>
        <w:spacing w:after="60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frekvence - 47,5 – 50,05</w:t>
      </w:r>
      <w:r w:rsidR="000B260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Hz</w:t>
      </w:r>
    </w:p>
    <w:p w14:paraId="7DE725C4" w14:textId="3F6DED8F" w:rsidR="005565B2" w:rsidRDefault="00EE59BD" w:rsidP="008C344F">
      <w:pPr>
        <w:ind w:firstLine="708"/>
        <w:jc w:val="both"/>
      </w:pPr>
      <w:r>
        <w:lastRenderedPageBreak/>
        <w:t>5.2</w:t>
      </w:r>
      <w:r>
        <w:tab/>
        <w:t>Postupné najetí na výkon od nuly s gradientem maximálně 10</w:t>
      </w:r>
      <w:r w:rsidR="00BA304A">
        <w:t> </w:t>
      </w:r>
      <w:r>
        <w:t xml:space="preserve">% </w:t>
      </w:r>
      <w:proofErr w:type="spellStart"/>
      <w:r>
        <w:t>P</w:t>
      </w:r>
      <w:r w:rsidRPr="00D71E97">
        <w:rPr>
          <w:vertAlign w:val="subscript"/>
        </w:rPr>
        <w:t>n</w:t>
      </w:r>
      <w:proofErr w:type="spellEnd"/>
      <w:r>
        <w:t xml:space="preserve"> za minutu</w:t>
      </w:r>
      <w:r w:rsidR="00BA304A">
        <w:t>.</w:t>
      </w:r>
    </w:p>
    <w:p w14:paraId="27A0C6D1" w14:textId="216384B9" w:rsidR="005565B2" w:rsidRDefault="00EE59BD" w:rsidP="008C344F">
      <w:pPr>
        <w:jc w:val="both"/>
      </w:pPr>
      <w:r>
        <w:t xml:space="preserve">Není-li výrobna elektřiny schopna postupného najetí na výkon (dle bodu </w:t>
      </w:r>
      <w:r w:rsidR="008C344F">
        <w:t>5.</w:t>
      </w:r>
      <w:r>
        <w:t>2), připojí se</w:t>
      </w:r>
      <w:r w:rsidR="00696498">
        <w:t xml:space="preserve"> </w:t>
      </w:r>
      <w:r>
        <w:t>výrobna elektřiny zpět k DS po 20</w:t>
      </w:r>
      <w:r w:rsidR="00A3001A">
        <w:t> </w:t>
      </w:r>
      <w:r>
        <w:t>min; při probíhající kontrole mezí napětí a frekvence dle bodu 5.1.</w:t>
      </w:r>
    </w:p>
    <w:p w14:paraId="5DF80815" w14:textId="77777777" w:rsidR="005565B2" w:rsidRDefault="005565B2" w:rsidP="008C344F">
      <w:pPr>
        <w:jc w:val="both"/>
      </w:pPr>
    </w:p>
    <w:p w14:paraId="0F5AE466" w14:textId="77777777" w:rsidR="005565B2" w:rsidRDefault="00EE59BD" w:rsidP="008C344F">
      <w:pPr>
        <w:jc w:val="both"/>
      </w:pPr>
      <w:r>
        <w:rPr>
          <w:b/>
        </w:rPr>
        <w:t>Dodavatel výrobny</w:t>
      </w:r>
      <w:r>
        <w:t>: ………………………………………………………………</w:t>
      </w:r>
    </w:p>
    <w:p w14:paraId="1FDF9C7F" w14:textId="2CE305E8" w:rsidR="008C344F" w:rsidRDefault="00EE59BD" w:rsidP="008C344F">
      <w:pPr>
        <w:jc w:val="both"/>
      </w:pPr>
      <w:r>
        <w:t>potvrzuje, že na adrese ……………………………………….</w:t>
      </w:r>
      <w:r w:rsidR="00E42495">
        <w:t xml:space="preserve"> </w:t>
      </w:r>
      <w:proofErr w:type="gramStart"/>
      <w:r>
        <w:t>jsou</w:t>
      </w:r>
      <w:proofErr w:type="gramEnd"/>
      <w:r>
        <w:t xml:space="preserve"> instalované VM:</w:t>
      </w:r>
    </w:p>
    <w:p w14:paraId="14845725" w14:textId="77777777" w:rsidR="008C344F" w:rsidRDefault="00EE59BD" w:rsidP="008C344F">
      <w:pPr>
        <w:jc w:val="both"/>
      </w:pPr>
      <w:r>
        <w:t>VM pořadové číslo 1</w:t>
      </w:r>
    </w:p>
    <w:p w14:paraId="2CF8DD92" w14:textId="77D3F9AA" w:rsidR="005565B2" w:rsidRDefault="00EE59BD" w:rsidP="008C344F">
      <w:pPr>
        <w:jc w:val="both"/>
      </w:pPr>
      <w:r>
        <w:t>střídač</w:t>
      </w:r>
      <w:r w:rsidR="00A3001A">
        <w:t xml:space="preserve"> typ</w:t>
      </w:r>
      <w:r>
        <w:t>:</w:t>
      </w:r>
      <w:r w:rsidR="00A3001A">
        <w:tab/>
      </w:r>
      <w:r w:rsidR="00A3001A">
        <w:tab/>
      </w:r>
      <w:r w:rsidR="00A3001A">
        <w:tab/>
      </w:r>
      <w:r w:rsidR="00A3001A">
        <w:tab/>
      </w:r>
      <w:r>
        <w:t>výrobce</w:t>
      </w:r>
      <w:r w:rsidR="00A3001A">
        <w:tab/>
      </w:r>
      <w:r w:rsidR="00A3001A">
        <w:tab/>
      </w:r>
      <w:r>
        <w:t>instalovaný výkon</w:t>
      </w:r>
      <w:r>
        <w:tab/>
        <w:t xml:space="preserve">       počet</w:t>
      </w:r>
    </w:p>
    <w:p w14:paraId="6258EC93" w14:textId="5868A836" w:rsidR="005565B2" w:rsidRDefault="005565B2" w:rsidP="008C344F">
      <w:pPr>
        <w:jc w:val="both"/>
      </w:pPr>
    </w:p>
    <w:p w14:paraId="0878A8A2" w14:textId="06B1C190" w:rsidR="005565B2" w:rsidRDefault="00EE59BD" w:rsidP="008C344F">
      <w:pPr>
        <w:jc w:val="both"/>
      </w:pPr>
      <w:r>
        <w:t>u</w:t>
      </w:r>
      <w:r w:rsidR="00A3001A">
        <w:t> </w:t>
      </w:r>
      <w:r>
        <w:t>FVE panely typ:</w:t>
      </w:r>
      <w:r>
        <w:tab/>
      </w:r>
      <w:r>
        <w:tab/>
      </w:r>
      <w:r>
        <w:tab/>
        <w:t>výrobce</w:t>
      </w:r>
      <w:r>
        <w:tab/>
      </w:r>
      <w:r w:rsidR="00A3001A">
        <w:tab/>
      </w:r>
      <w:r>
        <w:t>instalovaný výkon</w:t>
      </w:r>
      <w:r>
        <w:tab/>
      </w:r>
      <w:r w:rsidR="00A3001A">
        <w:t xml:space="preserve">       </w:t>
      </w:r>
      <w:r>
        <w:t>počet</w:t>
      </w:r>
      <w:r>
        <w:tab/>
      </w:r>
    </w:p>
    <w:p w14:paraId="17EA118A" w14:textId="77777777" w:rsidR="005565B2" w:rsidRDefault="00EE59BD" w:rsidP="008C344F">
      <w:pPr>
        <w:jc w:val="both"/>
        <w:rPr>
          <w:i/>
        </w:rPr>
      </w:pPr>
      <w:r>
        <w:rPr>
          <w:i/>
        </w:rPr>
        <w:t>V případě více VM uveďte jejich seznam a specifikace na samostatné příloze</w:t>
      </w:r>
    </w:p>
    <w:p w14:paraId="09AFA7F0" w14:textId="77777777" w:rsidR="005565B2" w:rsidRDefault="005565B2" w:rsidP="008C344F">
      <w:pPr>
        <w:jc w:val="both"/>
      </w:pPr>
    </w:p>
    <w:p w14:paraId="32CA5CA2" w14:textId="096748DC" w:rsidR="005565B2" w:rsidRDefault="00EE59BD" w:rsidP="008C344F">
      <w:pPr>
        <w:jc w:val="both"/>
      </w:pPr>
      <w:r>
        <w:t>Výše (v</w:t>
      </w:r>
      <w:r w:rsidR="00A3001A">
        <w:t> </w:t>
      </w:r>
      <w:r>
        <w:t>samostatné příloze) specifikovaný/é VM</w:t>
      </w:r>
    </w:p>
    <w:p w14:paraId="18508068" w14:textId="77777777" w:rsidR="005565B2" w:rsidRDefault="005565B2" w:rsidP="008C344F">
      <w:pPr>
        <w:jc w:val="both"/>
      </w:pPr>
    </w:p>
    <w:p w14:paraId="635AC92E" w14:textId="66DCA8A5" w:rsidR="005565B2" w:rsidRDefault="00EE59BD" w:rsidP="008C344F">
      <w:pPr>
        <w:jc w:val="both"/>
      </w:pPr>
      <w:r>
        <w:t>Sp</w:t>
      </w:r>
      <w:r w:rsidR="00A3001A">
        <w:t xml:space="preserve">lňují parametry v bodech 1až 5 </w:t>
      </w:r>
      <w:r>
        <w:t xml:space="preserve">: ………………… </w:t>
      </w:r>
      <w:proofErr w:type="spellStart"/>
      <w:r w:rsidR="00256F3A">
        <w:t>P</w:t>
      </w:r>
      <w:r>
        <w:t>říl</w:t>
      </w:r>
      <w:proofErr w:type="spellEnd"/>
      <w:r w:rsidR="00455065">
        <w:t>.</w:t>
      </w:r>
      <w:r w:rsidR="00A3001A">
        <w:t> </w:t>
      </w:r>
      <w:proofErr w:type="gramStart"/>
      <w:r w:rsidR="00A3001A">
        <w:t>č.</w:t>
      </w:r>
      <w:proofErr w:type="gramEnd"/>
      <w:r w:rsidR="00A3001A">
        <w:t> 4_</w:t>
      </w:r>
      <w:r>
        <w:t xml:space="preserve">PPDS. </w:t>
      </w:r>
    </w:p>
    <w:p w14:paraId="2CE4DAC7" w14:textId="77777777" w:rsidR="005565B2" w:rsidRDefault="005565B2" w:rsidP="008C344F">
      <w:pPr>
        <w:jc w:val="both"/>
      </w:pPr>
    </w:p>
    <w:p w14:paraId="62A9E1CD" w14:textId="77777777" w:rsidR="006E76C6" w:rsidRDefault="006E76C6" w:rsidP="008C344F">
      <w:pPr>
        <w:jc w:val="both"/>
      </w:pPr>
      <w:r>
        <w:t xml:space="preserve">Dodavatel výrobny dále potvrzuje, že charakteristiky výše uvedené výrobny jsou odzkoušeny a nastaveny dle </w:t>
      </w:r>
      <w:r w:rsidR="00D26BB3">
        <w:t>požadavků popsaných v tomto dokumentu</w:t>
      </w:r>
      <w:r>
        <w:t xml:space="preserve"> pod body 1 až 5</w:t>
      </w:r>
      <w:r w:rsidR="00D26BB3">
        <w:t>, a že n</w:t>
      </w:r>
      <w:r>
        <w:t>astavení je chráněno heslem servisního technika.</w:t>
      </w:r>
    </w:p>
    <w:p w14:paraId="2A4869B0" w14:textId="77777777" w:rsidR="006E76C6" w:rsidRDefault="006E76C6" w:rsidP="008C344F">
      <w:pPr>
        <w:jc w:val="both"/>
      </w:pPr>
    </w:p>
    <w:p w14:paraId="370B5436" w14:textId="77777777" w:rsidR="006E76C6" w:rsidRDefault="006E76C6" w:rsidP="008C344F">
      <w:pPr>
        <w:jc w:val="both"/>
      </w:pPr>
      <w:proofErr w:type="gramStart"/>
      <w:r>
        <w:t>Dne: ......................................</w:t>
      </w:r>
      <w:proofErr w:type="gramEnd"/>
    </w:p>
    <w:p w14:paraId="48AA7C33" w14:textId="77777777" w:rsidR="006E76C6" w:rsidRDefault="006E76C6" w:rsidP="008C344F">
      <w:pPr>
        <w:jc w:val="both"/>
      </w:pPr>
    </w:p>
    <w:p w14:paraId="4F6B8F89" w14:textId="77777777" w:rsidR="006E76C6" w:rsidRDefault="006E76C6" w:rsidP="008C344F">
      <w:pPr>
        <w:jc w:val="both"/>
      </w:pPr>
    </w:p>
    <w:p w14:paraId="6C6E60E5" w14:textId="2512E8E2" w:rsidR="006E76C6" w:rsidRDefault="00A3001A" w:rsidP="008C344F">
      <w:pPr>
        <w:jc w:val="both"/>
      </w:pPr>
      <w:r>
        <w:t xml:space="preserve">Zástupce </w:t>
      </w:r>
      <w:proofErr w:type="gramStart"/>
      <w:r>
        <w:t>zhotovitele: .............................................. Podpis</w:t>
      </w:r>
      <w:proofErr w:type="gramEnd"/>
      <w:r>
        <w:t>: ............................................</w:t>
      </w:r>
    </w:p>
    <w:p w14:paraId="61882122" w14:textId="77777777" w:rsidR="00696498" w:rsidRDefault="00696498" w:rsidP="008C344F">
      <w:pPr>
        <w:jc w:val="both"/>
      </w:pPr>
    </w:p>
    <w:p w14:paraId="3E6BFD94" w14:textId="77777777" w:rsidR="00696498" w:rsidRDefault="00696498" w:rsidP="008C344F">
      <w:pPr>
        <w:jc w:val="both"/>
      </w:pPr>
    </w:p>
    <w:p w14:paraId="706B85D5" w14:textId="77777777" w:rsidR="008C344F" w:rsidRDefault="00EE59BD" w:rsidP="008C344F">
      <w:pPr>
        <w:jc w:val="both"/>
        <w:rPr>
          <w:b/>
        </w:rPr>
      </w:pPr>
      <w:r>
        <w:rPr>
          <w:b/>
        </w:rPr>
        <w:t>Tvrzení deklarovaná tímto dokumentem byla získána na základě:</w:t>
      </w:r>
    </w:p>
    <w:p w14:paraId="7FDDD71B" w14:textId="77777777" w:rsidR="008C344F" w:rsidRPr="008C344F" w:rsidRDefault="008C344F" w:rsidP="008C344F">
      <w:pPr>
        <w:jc w:val="both"/>
        <w:rPr>
          <w:b/>
          <w:sz w:val="16"/>
          <w:szCs w:val="16"/>
        </w:rPr>
      </w:pPr>
    </w:p>
    <w:p w14:paraId="479EA5A2" w14:textId="77777777" w:rsidR="008C344F" w:rsidRDefault="00EE59BD" w:rsidP="008C344F">
      <w:pPr>
        <w:jc w:val="both"/>
      </w:pPr>
      <w:r>
        <w:t>a</w:t>
      </w:r>
      <w:r>
        <w:rPr>
          <w:b/>
        </w:rPr>
        <w:t>) zkoušek VM</w:t>
      </w:r>
      <w:r>
        <w:tab/>
      </w:r>
      <w:r>
        <w:tab/>
      </w:r>
      <w:r>
        <w:tab/>
      </w:r>
      <w:r>
        <w:tab/>
        <w:t>ano / ne</w:t>
      </w:r>
    </w:p>
    <w:p w14:paraId="0B51134A" w14:textId="77777777" w:rsidR="008C344F" w:rsidRDefault="00EE59BD" w:rsidP="008C344F">
      <w:pPr>
        <w:jc w:val="both"/>
      </w:pPr>
      <w:r>
        <w:t>zkoušku provedl:</w:t>
      </w:r>
    </w:p>
    <w:p w14:paraId="73317CCF" w14:textId="3073439D" w:rsidR="00AF15AE" w:rsidRDefault="00EE59BD" w:rsidP="008C344F">
      <w:pPr>
        <w:jc w:val="both"/>
      </w:pPr>
      <w:r>
        <w:t>datum:</w:t>
      </w:r>
      <w:r w:rsidR="00E42495">
        <w:t xml:space="preserve"> </w:t>
      </w:r>
      <w:r w:rsidR="00AF15AE">
        <w:t>………………………</w:t>
      </w:r>
      <w:proofErr w:type="gramStart"/>
      <w:r w:rsidR="00AF15AE">
        <w:t>…..</w:t>
      </w:r>
      <w:r w:rsidR="00E42495">
        <w:t xml:space="preserve"> </w:t>
      </w:r>
      <w:r>
        <w:t>identifikační</w:t>
      </w:r>
      <w:proofErr w:type="gramEnd"/>
      <w:r>
        <w:t xml:space="preserve"> údaje /</w:t>
      </w:r>
      <w:r w:rsidR="00E42495">
        <w:t xml:space="preserve"> </w:t>
      </w:r>
      <w:r>
        <w:t>podpis /</w:t>
      </w:r>
      <w:r w:rsidR="00E42495">
        <w:t xml:space="preserve"> </w:t>
      </w:r>
      <w:r>
        <w:t>razítko:</w:t>
      </w:r>
    </w:p>
    <w:p w14:paraId="4FEBE3A4" w14:textId="00A373D2" w:rsidR="005565B2" w:rsidRPr="00AF15AE" w:rsidRDefault="005565B2" w:rsidP="008C344F">
      <w:pPr>
        <w:jc w:val="both"/>
        <w:rPr>
          <w:szCs w:val="24"/>
        </w:rPr>
      </w:pPr>
    </w:p>
    <w:p w14:paraId="2788F25B" w14:textId="77777777" w:rsidR="005565B2" w:rsidRDefault="00EE59BD" w:rsidP="008C344F">
      <w:pPr>
        <w:jc w:val="both"/>
      </w:pPr>
      <w:r>
        <w:t xml:space="preserve">b) </w:t>
      </w:r>
      <w:r>
        <w:rPr>
          <w:b/>
        </w:rPr>
        <w:t xml:space="preserve">certifikátu VM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ano / ne</w:t>
      </w:r>
    </w:p>
    <w:p w14:paraId="572E8D54" w14:textId="77777777" w:rsidR="008C344F" w:rsidRPr="008C344F" w:rsidRDefault="008C344F" w:rsidP="008C344F">
      <w:pPr>
        <w:jc w:val="both"/>
        <w:rPr>
          <w:b/>
          <w:sz w:val="16"/>
          <w:szCs w:val="16"/>
        </w:rPr>
      </w:pPr>
    </w:p>
    <w:p w14:paraId="4BC6567D" w14:textId="3CCAB111" w:rsidR="005565B2" w:rsidRDefault="00EE59BD" w:rsidP="008C344F">
      <w:pPr>
        <w:jc w:val="both"/>
      </w:pPr>
      <w:r>
        <w:t>vydaný:</w:t>
      </w:r>
      <w:r w:rsidR="00E42495">
        <w:t xml:space="preserve"> </w:t>
      </w:r>
      <w:r w:rsidR="00AF15AE">
        <w:t>……………………………………………………</w:t>
      </w:r>
      <w:proofErr w:type="gramStart"/>
      <w:r w:rsidR="00AF15AE">
        <w:t>…..</w:t>
      </w:r>
      <w:r>
        <w:tab/>
        <w:t>Datum</w:t>
      </w:r>
      <w:proofErr w:type="gramEnd"/>
      <w:r>
        <w:t xml:space="preserve"> …………………</w:t>
      </w:r>
    </w:p>
    <w:p w14:paraId="12F0D38D" w14:textId="62CC1434" w:rsidR="005565B2" w:rsidRDefault="005565B2" w:rsidP="008C344F">
      <w:pPr>
        <w:jc w:val="both"/>
      </w:pPr>
    </w:p>
    <w:p w14:paraId="3BF08F68" w14:textId="77777777" w:rsidR="005565B2" w:rsidRDefault="00EE59BD" w:rsidP="008C344F">
      <w:pPr>
        <w:jc w:val="both"/>
        <w:rPr>
          <w:b/>
        </w:rPr>
      </w:pPr>
      <w:r>
        <w:t xml:space="preserve">c) </w:t>
      </w:r>
      <w:r>
        <w:rPr>
          <w:b/>
        </w:rPr>
        <w:t xml:space="preserve">výjimkou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ano / ne</w:t>
      </w:r>
    </w:p>
    <w:p w14:paraId="16BA51B0" w14:textId="77777777" w:rsidR="005565B2" w:rsidRPr="00EE59BD" w:rsidRDefault="005565B2" w:rsidP="008C344F">
      <w:pPr>
        <w:jc w:val="both"/>
        <w:rPr>
          <w:b/>
          <w:sz w:val="16"/>
          <w:szCs w:val="16"/>
        </w:rPr>
      </w:pPr>
    </w:p>
    <w:p w14:paraId="04DC9CAA" w14:textId="7F6362D9" w:rsidR="005565B2" w:rsidRDefault="00EE59BD" w:rsidP="008C344F">
      <w:pPr>
        <w:jc w:val="both"/>
      </w:pPr>
      <w:r>
        <w:t>vydaná</w:t>
      </w:r>
      <w:r w:rsidR="00E42495">
        <w:t xml:space="preserve">: </w:t>
      </w:r>
      <w:r w:rsidR="00E42495">
        <w:t>……………………………………………………</w:t>
      </w:r>
      <w:proofErr w:type="gramStart"/>
      <w:r w:rsidR="00E42495">
        <w:t>…..</w:t>
      </w:r>
      <w:r w:rsidR="00E42495">
        <w:tab/>
      </w:r>
      <w:r>
        <w:t>Datum</w:t>
      </w:r>
      <w:proofErr w:type="gramEnd"/>
      <w:r>
        <w:t xml:space="preserve"> …………………</w:t>
      </w:r>
    </w:p>
    <w:p w14:paraId="1E72E36D" w14:textId="77777777" w:rsidR="007A459F" w:rsidRDefault="007A459F" w:rsidP="008C344F">
      <w:pPr>
        <w:jc w:val="both"/>
      </w:pPr>
    </w:p>
    <w:p w14:paraId="388B92E2" w14:textId="07969334" w:rsidR="005565B2" w:rsidRDefault="00EE59BD" w:rsidP="008C344F">
      <w:pPr>
        <w:jc w:val="both"/>
      </w:pPr>
      <w:r>
        <w:t>PDS si vymiňuje právo, že v případě potřeby provozovatel/majitel výrobny doloží doklady</w:t>
      </w:r>
      <w:r w:rsidR="00AF15AE">
        <w:t>,</w:t>
      </w:r>
      <w:r>
        <w:t xml:space="preserve"> na základě kterých získal toto prohlášení</w:t>
      </w:r>
    </w:p>
    <w:p w14:paraId="5D8EAA1D" w14:textId="77777777" w:rsidR="005565B2" w:rsidRDefault="005565B2" w:rsidP="008C344F">
      <w:pPr>
        <w:jc w:val="both"/>
      </w:pPr>
    </w:p>
    <w:p w14:paraId="4520F559" w14:textId="516148CE" w:rsidR="005565B2" w:rsidRDefault="00EE59BD" w:rsidP="008C344F">
      <w:pPr>
        <w:jc w:val="both"/>
      </w:pPr>
      <w:proofErr w:type="gramStart"/>
      <w:r>
        <w:t>Dne:</w:t>
      </w:r>
      <w:r w:rsidR="00A3001A">
        <w:t> </w:t>
      </w:r>
      <w:r>
        <w:t>......................................</w:t>
      </w:r>
      <w:proofErr w:type="gramEnd"/>
    </w:p>
    <w:p w14:paraId="1C7136DE" w14:textId="77777777" w:rsidR="005565B2" w:rsidRDefault="005565B2" w:rsidP="008C344F">
      <w:pPr>
        <w:jc w:val="both"/>
      </w:pPr>
    </w:p>
    <w:p w14:paraId="3E52ACD4" w14:textId="77777777" w:rsidR="005565B2" w:rsidRDefault="005565B2" w:rsidP="008C344F">
      <w:pPr>
        <w:jc w:val="both"/>
      </w:pPr>
    </w:p>
    <w:p w14:paraId="04BD141D" w14:textId="1C32F9A1" w:rsidR="005565B2" w:rsidRDefault="00EE59BD" w:rsidP="008C344F">
      <w:pPr>
        <w:jc w:val="both"/>
      </w:pPr>
      <w:r>
        <w:t xml:space="preserve">Zástupce </w:t>
      </w:r>
      <w:proofErr w:type="gramStart"/>
      <w:r>
        <w:t>zhotovitele:</w:t>
      </w:r>
      <w:r w:rsidR="00A3001A">
        <w:t> </w:t>
      </w:r>
      <w:r>
        <w:t>.............................................</w:t>
      </w:r>
      <w:r w:rsidR="00AF15AE">
        <w:t>.</w:t>
      </w:r>
      <w:r>
        <w:t xml:space="preserve"> Podpis</w:t>
      </w:r>
      <w:proofErr w:type="gramEnd"/>
      <w:r>
        <w:t>: ............................................</w:t>
      </w:r>
    </w:p>
    <w:p w14:paraId="64B960DE" w14:textId="77777777" w:rsidR="00EE59BD" w:rsidRDefault="00EE59BD" w:rsidP="008C344F">
      <w:pPr>
        <w:jc w:val="both"/>
        <w:rPr>
          <w:szCs w:val="24"/>
        </w:rPr>
      </w:pPr>
    </w:p>
    <w:p w14:paraId="36C617AA" w14:textId="77777777" w:rsidR="007A459F" w:rsidRDefault="007A459F" w:rsidP="008C344F">
      <w:pPr>
        <w:jc w:val="both"/>
        <w:rPr>
          <w:szCs w:val="24"/>
        </w:rPr>
      </w:pPr>
    </w:p>
    <w:p w14:paraId="6886A7A0" w14:textId="6A9F5374" w:rsidR="005565B2" w:rsidRDefault="00A3001A" w:rsidP="008C344F">
      <w:pPr>
        <w:jc w:val="both"/>
      </w:pPr>
      <w:r>
        <w:t>Žadatel</w:t>
      </w:r>
      <w:r w:rsidR="00EE59BD">
        <w:t>/vlastník</w:t>
      </w:r>
      <w:r w:rsidR="00AF15AE">
        <w:t>:</w:t>
      </w:r>
      <w:r>
        <w:t> </w:t>
      </w:r>
      <w:r w:rsidR="00AF15AE">
        <w:t>…</w:t>
      </w:r>
      <w:proofErr w:type="gramStart"/>
      <w:r w:rsidR="00AF15AE">
        <w:t>…..</w:t>
      </w:r>
      <w:r w:rsidR="00EE59BD">
        <w:t>…</w:t>
      </w:r>
      <w:proofErr w:type="gramEnd"/>
      <w:r>
        <w:t>…...</w:t>
      </w:r>
      <w:r w:rsidR="00EE59BD">
        <w:t xml:space="preserve">………………………. Podpis: </w:t>
      </w:r>
      <w:r>
        <w:t>............................................</w:t>
      </w:r>
    </w:p>
    <w:sectPr w:rsidR="005565B2" w:rsidSect="008C344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0D20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07CD1" w14:textId="77777777" w:rsidR="001717F1" w:rsidRDefault="001717F1" w:rsidP="00250E74">
      <w:pPr>
        <w:spacing w:line="240" w:lineRule="auto"/>
      </w:pPr>
      <w:r>
        <w:separator/>
      </w:r>
    </w:p>
  </w:endnote>
  <w:endnote w:type="continuationSeparator" w:id="0">
    <w:p w14:paraId="59F82CDA" w14:textId="77777777" w:rsidR="001717F1" w:rsidRDefault="001717F1" w:rsidP="00250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DDA5" w14:textId="77777777" w:rsidR="001717F1" w:rsidRDefault="001717F1" w:rsidP="00250E74">
      <w:pPr>
        <w:spacing w:line="240" w:lineRule="auto"/>
      </w:pPr>
      <w:r>
        <w:separator/>
      </w:r>
    </w:p>
  </w:footnote>
  <w:footnote w:type="continuationSeparator" w:id="0">
    <w:p w14:paraId="31DD52B9" w14:textId="77777777" w:rsidR="001717F1" w:rsidRDefault="001717F1" w:rsidP="00250E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6DC"/>
    <w:multiLevelType w:val="multilevel"/>
    <w:tmpl w:val="F54C167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none"/>
      </w:rPr>
    </w:lvl>
  </w:abstractNum>
  <w:abstractNum w:abstractNumId="1">
    <w:nsid w:val="265A7477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4821"/>
    <w:multiLevelType w:val="multilevel"/>
    <w:tmpl w:val="F54C167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none"/>
      </w:rPr>
    </w:lvl>
  </w:abstractNum>
  <w:abstractNum w:abstractNumId="3">
    <w:nsid w:val="4AFF6C22"/>
    <w:multiLevelType w:val="multilevel"/>
    <w:tmpl w:val="22128C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41303B"/>
    <w:multiLevelType w:val="multilevel"/>
    <w:tmpl w:val="F54C167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none"/>
      </w:rPr>
    </w:lvl>
  </w:abstractNum>
  <w:abstractNum w:abstractNumId="5">
    <w:nsid w:val="648B0348"/>
    <w:multiLevelType w:val="multilevel"/>
    <w:tmpl w:val="F54C167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chlý Oldřich">
    <w15:presenceInfo w15:providerId="AD" w15:userId="S-1-5-21-2733292141-944319808-1953232315-28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2"/>
    <w:rsid w:val="00003860"/>
    <w:rsid w:val="000B260F"/>
    <w:rsid w:val="001717F1"/>
    <w:rsid w:val="002372FF"/>
    <w:rsid w:val="00250E74"/>
    <w:rsid w:val="002564B6"/>
    <w:rsid w:val="00256F3A"/>
    <w:rsid w:val="002A445A"/>
    <w:rsid w:val="002D0423"/>
    <w:rsid w:val="0033684E"/>
    <w:rsid w:val="00347355"/>
    <w:rsid w:val="00455065"/>
    <w:rsid w:val="004750A5"/>
    <w:rsid w:val="004B45A8"/>
    <w:rsid w:val="004E5E1A"/>
    <w:rsid w:val="004E79CB"/>
    <w:rsid w:val="005565B2"/>
    <w:rsid w:val="00643EA5"/>
    <w:rsid w:val="00696498"/>
    <w:rsid w:val="006E76C6"/>
    <w:rsid w:val="007A459F"/>
    <w:rsid w:val="00835E06"/>
    <w:rsid w:val="008C344F"/>
    <w:rsid w:val="00A3001A"/>
    <w:rsid w:val="00AF15AE"/>
    <w:rsid w:val="00BA304A"/>
    <w:rsid w:val="00BD5248"/>
    <w:rsid w:val="00CD640B"/>
    <w:rsid w:val="00CF0628"/>
    <w:rsid w:val="00D26BB3"/>
    <w:rsid w:val="00D71E97"/>
    <w:rsid w:val="00E42495"/>
    <w:rsid w:val="00EE59BD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59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/>
      <w:contextualSpacing/>
    </w:pPr>
    <w:rPr>
      <w:rFonts w:ascii="Arial" w:eastAsiaTheme="minorHAnsi" w:hAnsi="Arial"/>
      <w:sz w:val="22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BD"/>
    <w:rPr>
      <w:rFonts w:ascii="Tahoma" w:eastAsia="Times New Roman" w:hAnsi="Tahoma" w:cs="Tahoma"/>
      <w:sz w:val="16"/>
      <w:szCs w:val="16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D0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42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4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2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/>
      <w:contextualSpacing/>
    </w:pPr>
    <w:rPr>
      <w:rFonts w:ascii="Arial" w:eastAsiaTheme="minorHAnsi" w:hAnsi="Arial"/>
      <w:sz w:val="22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BD"/>
    <w:rPr>
      <w:rFonts w:ascii="Tahoma" w:eastAsia="Times New Roman" w:hAnsi="Tahoma" w:cs="Tahoma"/>
      <w:sz w:val="16"/>
      <w:szCs w:val="16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D0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42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4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2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07FF-A9D7-4ECA-B17A-42AF6D6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D319ABDE</Template>
  <TotalTime>20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Černý, Pavel</dc:creator>
  <cp:lastModifiedBy>Dolejší Petra, Ing.</cp:lastModifiedBy>
  <cp:revision>3</cp:revision>
  <cp:lastPrinted>2019-06-19T11:42:00Z</cp:lastPrinted>
  <dcterms:created xsi:type="dcterms:W3CDTF">2019-07-22T10:50:00Z</dcterms:created>
  <dcterms:modified xsi:type="dcterms:W3CDTF">2019-07-22T11:09:00Z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owner="Černý, Pavel" position="TopRight" marginX="0" marginY="0" classifiedOn="2019-06-24T12:34:22.1486428+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addinVersion="5.10.5.38" template="CEZ"&gt;&lt;history bulk="false" class="Veřejné" code="C0" user="Filipi Pavel" mappingVersion="1" date="2019-06-24</vt:lpwstr>
  </property>
  <property fmtid="{D5CDD505-2E9C-101B-9397-08002B2CF9AE}" pid="4" name="DocumentTagging.ClassificationMark.P02">
    <vt:lpwstr>T12:34:22.1486428+02:00"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