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973F" w14:textId="77777777" w:rsidR="00FF0D72" w:rsidRDefault="009913E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176E06">
        <w:rPr>
          <w:b/>
          <w:sz w:val="32"/>
          <w:szCs w:val="32"/>
          <w:u w:val="single"/>
        </w:rPr>
        <w:t>rovedení práce</w:t>
      </w:r>
      <w:r w:rsidR="00FF0D72" w:rsidRPr="00FF0D72">
        <w:rPr>
          <w:b/>
          <w:sz w:val="32"/>
          <w:szCs w:val="32"/>
          <w:u w:val="single"/>
        </w:rPr>
        <w:t xml:space="preserve"> na neměřené části odběrného elektrického zařízení v zásobovací oblasti </w:t>
      </w:r>
      <w:r w:rsidR="002D4E7F">
        <w:rPr>
          <w:b/>
          <w:sz w:val="32"/>
          <w:szCs w:val="32"/>
          <w:u w:val="single"/>
        </w:rPr>
        <w:t>P</w:t>
      </w:r>
      <w:r w:rsidR="00787484">
        <w:rPr>
          <w:b/>
          <w:sz w:val="32"/>
          <w:szCs w:val="32"/>
          <w:u w:val="single"/>
        </w:rPr>
        <w:t>RE</w:t>
      </w:r>
      <w:r w:rsidR="00FF0D72" w:rsidRPr="00FF0D72">
        <w:rPr>
          <w:b/>
          <w:sz w:val="32"/>
          <w:szCs w:val="32"/>
          <w:u w:val="single"/>
        </w:rPr>
        <w:t>distribuce, a.</w:t>
      </w:r>
      <w:r w:rsidR="00816819">
        <w:rPr>
          <w:b/>
          <w:sz w:val="32"/>
          <w:szCs w:val="32"/>
          <w:u w:val="single"/>
        </w:rPr>
        <w:t xml:space="preserve"> </w:t>
      </w:r>
      <w:r w:rsidR="00FF0D72" w:rsidRPr="00FF0D72">
        <w:rPr>
          <w:b/>
          <w:sz w:val="32"/>
          <w:szCs w:val="32"/>
          <w:u w:val="single"/>
        </w:rPr>
        <w:t>s</w:t>
      </w:r>
      <w:r w:rsidR="005E006F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</w:p>
    <w:p w14:paraId="13BD4247" w14:textId="77777777" w:rsidR="00794F5C" w:rsidRDefault="00794F5C">
      <w:pPr>
        <w:rPr>
          <w:b/>
          <w:sz w:val="32"/>
          <w:szCs w:val="32"/>
          <w:u w:val="single"/>
        </w:rPr>
      </w:pPr>
    </w:p>
    <w:p w14:paraId="5EA450F8" w14:textId="6180E891" w:rsidR="00794F5C" w:rsidRDefault="009913E7" w:rsidP="00794F5C">
      <w:pPr>
        <w:jc w:val="both"/>
      </w:pPr>
      <w:r w:rsidRPr="00A3313F">
        <w:t xml:space="preserve">Tento </w:t>
      </w:r>
      <w:r w:rsidR="00794F5C">
        <w:t xml:space="preserve">souhlas k provedení prací, </w:t>
      </w:r>
      <w:r w:rsidR="00D72D57" w:rsidRPr="00A3313F">
        <w:t>se vztahuje</w:t>
      </w:r>
      <w:r w:rsidR="00D50194" w:rsidRPr="00A3313F">
        <w:t xml:space="preserve"> pouze na práce související v ne</w:t>
      </w:r>
      <w:r w:rsidR="006D7B47" w:rsidRPr="00A3313F">
        <w:t>z</w:t>
      </w:r>
      <w:r w:rsidR="00794F5C">
        <w:t>bytném rozsahu</w:t>
      </w:r>
      <w:r w:rsidR="00D50194" w:rsidRPr="00A3313F">
        <w:t xml:space="preserve"> s provedením revize </w:t>
      </w:r>
      <w:r w:rsidR="002B3524">
        <w:t>HDV</w:t>
      </w:r>
      <w:r w:rsidR="0070199A">
        <w:t xml:space="preserve"> (hlavního domovního vedení)</w:t>
      </w:r>
      <w:r w:rsidR="00794F5C">
        <w:t>,</w:t>
      </w:r>
      <w:r w:rsidR="00D50194" w:rsidRPr="00A3313F">
        <w:t xml:space="preserve"> </w:t>
      </w:r>
      <w:r w:rsidR="005E006F" w:rsidRPr="00A3313F">
        <w:t>nebo</w:t>
      </w:r>
      <w:r w:rsidR="00D50194" w:rsidRPr="00A3313F">
        <w:t xml:space="preserve"> </w:t>
      </w:r>
      <w:r w:rsidR="0070199A">
        <w:t xml:space="preserve">s </w:t>
      </w:r>
      <w:r w:rsidR="00E301ED" w:rsidRPr="00A3313F">
        <w:t>výměnou</w:t>
      </w:r>
      <w:r w:rsidR="00D50194" w:rsidRPr="00A3313F">
        <w:t xml:space="preserve"> vadného hlavního jističe před elektroměrem. </w:t>
      </w:r>
      <w:r w:rsidR="00176E06" w:rsidRPr="00A3313F">
        <w:t>Provedením</w:t>
      </w:r>
      <w:r w:rsidR="005E006F" w:rsidRPr="00A3313F">
        <w:t xml:space="preserve"> práce nedochází ke změně </w:t>
      </w:r>
      <w:r w:rsidR="00EB1E58" w:rsidRPr="00A3313F">
        <w:t xml:space="preserve">podmínek </w:t>
      </w:r>
      <w:r w:rsidR="005E006F" w:rsidRPr="00A3313F">
        <w:t xml:space="preserve">v uzavřených smlouvách o službách dodávky elektřiny. </w:t>
      </w:r>
      <w:r w:rsidR="00D50194" w:rsidRPr="00A3313F">
        <w:t>Práce mo</w:t>
      </w:r>
      <w:r w:rsidR="00915E0E">
        <w:t>hou být prováděny pouze revizním</w:t>
      </w:r>
      <w:r w:rsidR="00D50194" w:rsidRPr="00A3313F">
        <w:t xml:space="preserve"> tec</w:t>
      </w:r>
      <w:r w:rsidR="00915E0E">
        <w:t xml:space="preserve">hnikem, který má platné osvědčení dle </w:t>
      </w:r>
      <w:r w:rsidR="00653F46" w:rsidRPr="00502C8F">
        <w:rPr>
          <w:b/>
          <w:bCs/>
        </w:rPr>
        <w:t xml:space="preserve">§ </w:t>
      </w:r>
      <w:r w:rsidR="00A504CB">
        <w:rPr>
          <w:b/>
          <w:bCs/>
        </w:rPr>
        <w:t xml:space="preserve">8 NV č. 194/2022 </w:t>
      </w:r>
      <w:r w:rsidR="0002652D" w:rsidRPr="00502C8F">
        <w:rPr>
          <w:b/>
          <w:bCs/>
        </w:rPr>
        <w:t>Sb.</w:t>
      </w:r>
      <w:r w:rsidR="0002652D">
        <w:rPr>
          <w:b/>
          <w:bCs/>
          <w:i/>
          <w:iCs/>
        </w:rPr>
        <w:t xml:space="preserve"> </w:t>
      </w:r>
      <w:r w:rsidR="0002652D" w:rsidDel="0019634B">
        <w:t xml:space="preserve"> </w:t>
      </w:r>
      <w:r w:rsidR="00F03073">
        <w:t xml:space="preserve">(nebo dle </w:t>
      </w:r>
      <w:r w:rsidR="00A504CB">
        <w:t xml:space="preserve">§ 9 </w:t>
      </w:r>
      <w:r w:rsidR="00915E0E">
        <w:t>vyhlášky č. 50/1978</w:t>
      </w:r>
      <w:r w:rsidR="00794F5C">
        <w:t xml:space="preserve"> Sb.</w:t>
      </w:r>
      <w:r w:rsidR="00F03073">
        <w:t>)</w:t>
      </w:r>
      <w:r w:rsidR="00794F5C">
        <w:t xml:space="preserve"> a je zaevidován v databází PREdi</w:t>
      </w:r>
      <w:r w:rsidR="00FF5A3C">
        <w:t>stribuce</w:t>
      </w:r>
      <w:r w:rsidR="00794F5C">
        <w:t>, a.</w:t>
      </w:r>
      <w:r w:rsidR="00FF5A3C">
        <w:t xml:space="preserve"> </w:t>
      </w:r>
      <w:r w:rsidR="00794F5C">
        <w:t>s.</w:t>
      </w:r>
      <w:r w:rsidR="00915E0E">
        <w:t xml:space="preserve"> </w:t>
      </w:r>
    </w:p>
    <w:p w14:paraId="60C31641" w14:textId="28A77319" w:rsidR="00D50194" w:rsidRPr="00A3313F" w:rsidRDefault="00176E06" w:rsidP="00794F5C">
      <w:pPr>
        <w:jc w:val="both"/>
      </w:pPr>
      <w:r w:rsidRPr="00A3313F">
        <w:t xml:space="preserve">Ostatní práce na neměřených částech elektrického zařízení, lze provádět pouze na </w:t>
      </w:r>
      <w:r w:rsidRPr="00A3313F">
        <w:rPr>
          <w:b/>
        </w:rPr>
        <w:t>základě předchozího písemného souhlasu</w:t>
      </w:r>
      <w:r w:rsidRPr="00A3313F">
        <w:t xml:space="preserve"> </w:t>
      </w:r>
      <w:r w:rsidR="00E301ED" w:rsidRPr="00A3313F">
        <w:rPr>
          <w:b/>
        </w:rPr>
        <w:t xml:space="preserve">provozovatele </w:t>
      </w:r>
      <w:r w:rsidRPr="00A3313F">
        <w:rPr>
          <w:b/>
        </w:rPr>
        <w:t>distribu</w:t>
      </w:r>
      <w:r w:rsidR="00E301ED" w:rsidRPr="00A3313F">
        <w:rPr>
          <w:b/>
        </w:rPr>
        <w:t xml:space="preserve">ční soustavy </w:t>
      </w:r>
      <w:r w:rsidRPr="00A3313F">
        <w:t>ve smyslu §28, odst. 3 zák. č. 458/200</w:t>
      </w:r>
      <w:r w:rsidR="002B3524">
        <w:t xml:space="preserve">0 </w:t>
      </w:r>
      <w:r w:rsidRPr="00A3313F">
        <w:t>Sb.</w:t>
      </w:r>
    </w:p>
    <w:p w14:paraId="3739A57D" w14:textId="77777777" w:rsidR="00176E06" w:rsidRPr="00A3313F" w:rsidRDefault="00176E06" w:rsidP="00176E06"/>
    <w:p w14:paraId="398E7923" w14:textId="77777777" w:rsidR="004C02A2" w:rsidRPr="00A3313F" w:rsidRDefault="00FF0D72">
      <w:pPr>
        <w:rPr>
          <w:b/>
        </w:rPr>
      </w:pPr>
      <w:r w:rsidRPr="00A3313F">
        <w:rPr>
          <w:b/>
        </w:rPr>
        <w:t>Název firmy:</w:t>
      </w:r>
      <w:r w:rsidR="00A3313F">
        <w:rPr>
          <w:b/>
        </w:rPr>
        <w:t xml:space="preserve"> </w:t>
      </w:r>
      <w:bookmarkStart w:id="0" w:name="Text1"/>
      <w:r w:rsidR="00F7460B">
        <w:rPr>
          <w:b/>
        </w:rPr>
        <w:fldChar w:fldCharType="begin">
          <w:ffData>
            <w:name w:val="Text1"/>
            <w:enabled/>
            <w:calcOnExit w:val="0"/>
            <w:textInput>
              <w:maxLength w:val="50"/>
              <w:format w:val="První velké"/>
            </w:textInput>
          </w:ffData>
        </w:fldChar>
      </w:r>
      <w:r w:rsidR="00F7460B">
        <w:rPr>
          <w:b/>
        </w:rPr>
        <w:instrText xml:space="preserve"> FORMTEXT </w:instrText>
      </w:r>
      <w:r w:rsidR="00F7460B">
        <w:rPr>
          <w:b/>
        </w:rPr>
      </w:r>
      <w:r w:rsidR="00F7460B">
        <w:rPr>
          <w:b/>
        </w:rPr>
        <w:fldChar w:fldCharType="separate"/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F7460B">
        <w:rPr>
          <w:b/>
        </w:rPr>
        <w:fldChar w:fldCharType="end"/>
      </w:r>
      <w:bookmarkEnd w:id="0"/>
    </w:p>
    <w:p w14:paraId="29CA0D8E" w14:textId="77777777" w:rsidR="004C02A2" w:rsidRPr="00A3313F" w:rsidRDefault="00FF0D72">
      <w:pPr>
        <w:rPr>
          <w:b/>
        </w:rPr>
      </w:pPr>
      <w:r w:rsidRPr="00A3313F">
        <w:rPr>
          <w:b/>
        </w:rPr>
        <w:t>Jméno a příjmení RT:</w:t>
      </w:r>
      <w:r w:rsidR="00215F8E" w:rsidRPr="00A3313F">
        <w:rPr>
          <w:b/>
        </w:rPr>
        <w:t xml:space="preserve"> </w:t>
      </w:r>
      <w:bookmarkStart w:id="1" w:name="Text2"/>
      <w:r w:rsidR="00F7460B">
        <w:rPr>
          <w:b/>
        </w:rPr>
        <w:fldChar w:fldCharType="begin">
          <w:ffData>
            <w:name w:val="Text2"/>
            <w:enabled/>
            <w:calcOnExit w:val="0"/>
            <w:textInput>
              <w:maxLength w:val="50"/>
              <w:format w:val="První velké"/>
            </w:textInput>
          </w:ffData>
        </w:fldChar>
      </w:r>
      <w:r w:rsidR="00F7460B">
        <w:rPr>
          <w:b/>
        </w:rPr>
        <w:instrText xml:space="preserve"> FORMTEXT </w:instrText>
      </w:r>
      <w:r w:rsidR="00F7460B">
        <w:rPr>
          <w:b/>
        </w:rPr>
      </w:r>
      <w:r w:rsidR="00F7460B">
        <w:rPr>
          <w:b/>
        </w:rPr>
        <w:fldChar w:fldCharType="separate"/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F7460B">
        <w:rPr>
          <w:b/>
        </w:rPr>
        <w:fldChar w:fldCharType="end"/>
      </w:r>
      <w:bookmarkEnd w:id="1"/>
    </w:p>
    <w:p w14:paraId="4776D242" w14:textId="77777777" w:rsidR="00FF0D72" w:rsidRPr="00A3313F" w:rsidRDefault="00FF0D72">
      <w:pPr>
        <w:rPr>
          <w:b/>
        </w:rPr>
      </w:pPr>
      <w:r w:rsidRPr="00A3313F">
        <w:rPr>
          <w:b/>
        </w:rPr>
        <w:t>Mobilní telefon:</w:t>
      </w:r>
      <w:r w:rsidR="00215F8E" w:rsidRPr="00A3313F">
        <w:rPr>
          <w:b/>
        </w:rPr>
        <w:t xml:space="preserve"> </w:t>
      </w:r>
      <w:bookmarkStart w:id="2" w:name="Text3"/>
      <w:r w:rsidR="00CD7D0B">
        <w:rPr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9"/>
            </w:textInput>
          </w:ffData>
        </w:fldChar>
      </w:r>
      <w:r w:rsidR="00CD7D0B">
        <w:rPr>
          <w:b/>
        </w:rPr>
        <w:instrText xml:space="preserve"> FORMTEXT </w:instrText>
      </w:r>
      <w:r w:rsidR="00CD7D0B">
        <w:rPr>
          <w:b/>
        </w:rPr>
      </w:r>
      <w:r w:rsidR="00CD7D0B">
        <w:rPr>
          <w:b/>
        </w:rPr>
        <w:fldChar w:fldCharType="separate"/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D7D0B">
        <w:rPr>
          <w:b/>
        </w:rPr>
        <w:fldChar w:fldCharType="end"/>
      </w:r>
      <w:bookmarkEnd w:id="2"/>
    </w:p>
    <w:p w14:paraId="346D075E" w14:textId="77777777" w:rsidR="004C02A2" w:rsidRPr="00A3313F" w:rsidRDefault="00FF0D72">
      <w:pPr>
        <w:rPr>
          <w:b/>
        </w:rPr>
      </w:pPr>
      <w:r w:rsidRPr="00A3313F">
        <w:rPr>
          <w:b/>
        </w:rPr>
        <w:t>Adresa sídla firmy:</w:t>
      </w:r>
      <w:r w:rsidR="00215F8E" w:rsidRPr="00A3313F">
        <w:rPr>
          <w:b/>
        </w:rPr>
        <w:t xml:space="preserve"> </w:t>
      </w:r>
      <w:bookmarkStart w:id="3" w:name="Text4"/>
      <w:r w:rsidR="00F7460B">
        <w:rPr>
          <w:b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F7460B">
        <w:rPr>
          <w:b/>
        </w:rPr>
        <w:instrText xml:space="preserve"> FORMTEXT </w:instrText>
      </w:r>
      <w:r w:rsidR="00F7460B">
        <w:rPr>
          <w:b/>
        </w:rPr>
      </w:r>
      <w:r w:rsidR="00F7460B">
        <w:rPr>
          <w:b/>
        </w:rPr>
        <w:fldChar w:fldCharType="separate"/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F7460B">
        <w:rPr>
          <w:b/>
        </w:rPr>
        <w:fldChar w:fldCharType="end"/>
      </w:r>
      <w:bookmarkEnd w:id="3"/>
    </w:p>
    <w:p w14:paraId="55C06F5F" w14:textId="77777777" w:rsidR="004C02A2" w:rsidRPr="00A3313F" w:rsidRDefault="00FF0D72">
      <w:pPr>
        <w:rPr>
          <w:b/>
        </w:rPr>
      </w:pPr>
      <w:r w:rsidRPr="00A3313F">
        <w:rPr>
          <w:b/>
        </w:rPr>
        <w:t>Adresa zasílací:</w:t>
      </w:r>
      <w:r w:rsidR="00215F8E" w:rsidRPr="00A3313F">
        <w:rPr>
          <w:b/>
        </w:rPr>
        <w:t xml:space="preserve"> </w:t>
      </w:r>
      <w:bookmarkStart w:id="4" w:name="Text5"/>
      <w:r w:rsidR="00F7460B">
        <w:rPr>
          <w:b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="00F7460B">
        <w:rPr>
          <w:b/>
        </w:rPr>
        <w:instrText xml:space="preserve"> FORMTEXT </w:instrText>
      </w:r>
      <w:r w:rsidR="00F7460B">
        <w:rPr>
          <w:b/>
        </w:rPr>
      </w:r>
      <w:r w:rsidR="00F7460B">
        <w:rPr>
          <w:b/>
        </w:rPr>
        <w:fldChar w:fldCharType="separate"/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F7460B">
        <w:rPr>
          <w:b/>
        </w:rPr>
        <w:fldChar w:fldCharType="end"/>
      </w:r>
      <w:bookmarkEnd w:id="4"/>
    </w:p>
    <w:p w14:paraId="527D81A0" w14:textId="77777777" w:rsidR="004C02A2" w:rsidRPr="00A3313F" w:rsidRDefault="00FF0D72">
      <w:pPr>
        <w:rPr>
          <w:b/>
        </w:rPr>
      </w:pPr>
      <w:r w:rsidRPr="00A3313F">
        <w:rPr>
          <w:b/>
        </w:rPr>
        <w:t>E-mail:</w:t>
      </w:r>
      <w:r w:rsidR="00215F8E" w:rsidRPr="00A3313F">
        <w:rPr>
          <w:b/>
        </w:rPr>
        <w:t xml:space="preserve"> </w:t>
      </w:r>
      <w:bookmarkStart w:id="5" w:name="Text6"/>
      <w:r w:rsidR="00F7460B">
        <w:rPr>
          <w:b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="00F7460B">
        <w:rPr>
          <w:b/>
        </w:rPr>
        <w:instrText xml:space="preserve"> FORMTEXT </w:instrText>
      </w:r>
      <w:r w:rsidR="00F7460B">
        <w:rPr>
          <w:b/>
        </w:rPr>
      </w:r>
      <w:r w:rsidR="00F7460B">
        <w:rPr>
          <w:b/>
        </w:rPr>
        <w:fldChar w:fldCharType="separate"/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F7460B">
        <w:rPr>
          <w:b/>
        </w:rPr>
        <w:fldChar w:fldCharType="end"/>
      </w:r>
      <w:bookmarkEnd w:id="5"/>
    </w:p>
    <w:p w14:paraId="33E2C977" w14:textId="77777777" w:rsidR="004C02A2" w:rsidRPr="00A3313F" w:rsidRDefault="00FF0D72">
      <w:pPr>
        <w:rPr>
          <w:b/>
        </w:rPr>
      </w:pPr>
      <w:r w:rsidRPr="00A3313F">
        <w:rPr>
          <w:b/>
        </w:rPr>
        <w:t>IČ:</w:t>
      </w:r>
      <w:r w:rsidR="00215F8E" w:rsidRPr="00A3313F">
        <w:rPr>
          <w:b/>
        </w:rPr>
        <w:t xml:space="preserve"> </w:t>
      </w:r>
      <w:bookmarkStart w:id="6" w:name="Text7"/>
      <w:r w:rsidR="00F7460B">
        <w:rPr>
          <w:b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8"/>
            </w:textInput>
          </w:ffData>
        </w:fldChar>
      </w:r>
      <w:r w:rsidR="00F7460B">
        <w:rPr>
          <w:b/>
        </w:rPr>
        <w:instrText xml:space="preserve"> FORMTEXT </w:instrText>
      </w:r>
      <w:r w:rsidR="00F7460B">
        <w:rPr>
          <w:b/>
        </w:rPr>
      </w:r>
      <w:r w:rsidR="00F7460B">
        <w:rPr>
          <w:b/>
        </w:rPr>
        <w:fldChar w:fldCharType="separate"/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F7460B">
        <w:rPr>
          <w:b/>
        </w:rPr>
        <w:fldChar w:fldCharType="end"/>
      </w:r>
      <w:bookmarkEnd w:id="6"/>
    </w:p>
    <w:p w14:paraId="1E57BB1D" w14:textId="77777777" w:rsidR="00FF0D72" w:rsidRPr="00A3313F" w:rsidRDefault="00FF0D72">
      <w:pPr>
        <w:pBdr>
          <w:bottom w:val="single" w:sz="6" w:space="1" w:color="auto"/>
        </w:pBdr>
        <w:rPr>
          <w:b/>
        </w:rPr>
      </w:pPr>
      <w:r w:rsidRPr="00A3313F">
        <w:rPr>
          <w:b/>
        </w:rPr>
        <w:t>DIČ:</w:t>
      </w:r>
      <w:r w:rsidR="00215F8E" w:rsidRPr="00A3313F">
        <w:rPr>
          <w:b/>
        </w:rPr>
        <w:t xml:space="preserve"> </w:t>
      </w:r>
      <w:bookmarkStart w:id="7" w:name="Text8"/>
      <w:r w:rsidR="00364257">
        <w:rPr>
          <w:b/>
        </w:rPr>
        <w:fldChar w:fldCharType="begin">
          <w:ffData>
            <w:name w:val="Text8"/>
            <w:enabled/>
            <w:calcOnExit w:val="0"/>
            <w:textInput>
              <w:default w:val="CZ"/>
              <w:maxLength w:val="12"/>
            </w:textInput>
          </w:ffData>
        </w:fldChar>
      </w:r>
      <w:r w:rsidR="00364257">
        <w:rPr>
          <w:b/>
        </w:rPr>
        <w:instrText xml:space="preserve"> FORMTEXT </w:instrText>
      </w:r>
      <w:r w:rsidR="00364257">
        <w:rPr>
          <w:b/>
        </w:rPr>
      </w:r>
      <w:r w:rsidR="00364257">
        <w:rPr>
          <w:b/>
        </w:rPr>
        <w:fldChar w:fldCharType="separate"/>
      </w:r>
      <w:r w:rsidR="00CE1AB0">
        <w:rPr>
          <w:b/>
          <w:noProof/>
        </w:rPr>
        <w:t>CZ</w:t>
      </w:r>
      <w:r w:rsidR="00364257">
        <w:rPr>
          <w:b/>
        </w:rPr>
        <w:fldChar w:fldCharType="end"/>
      </w:r>
      <w:bookmarkEnd w:id="7"/>
    </w:p>
    <w:p w14:paraId="26B21C0E" w14:textId="77777777" w:rsidR="004C02A2" w:rsidRDefault="009913E7" w:rsidP="009913E7">
      <w:pPr>
        <w:tabs>
          <w:tab w:val="left" w:pos="5400"/>
        </w:tabs>
        <w:rPr>
          <w:b/>
          <w:sz w:val="4"/>
          <w:szCs w:val="4"/>
        </w:rPr>
      </w:pPr>
      <w:r>
        <w:rPr>
          <w:b/>
          <w:sz w:val="26"/>
          <w:szCs w:val="26"/>
        </w:rPr>
        <w:t xml:space="preserve">                                                        </w:t>
      </w:r>
    </w:p>
    <w:p w14:paraId="19EB1ABB" w14:textId="77777777" w:rsidR="00CA7024" w:rsidRDefault="00CA7024">
      <w:pPr>
        <w:rPr>
          <w:b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513E6F" w:rsidRPr="0012361B" w14:paraId="689372F2" w14:textId="77777777" w:rsidTr="0012361B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6B6D4302" w14:textId="77777777" w:rsidR="00513E6F" w:rsidRPr="0012361B" w:rsidRDefault="00513E6F">
            <w:pPr>
              <w:rPr>
                <w:b/>
              </w:rPr>
            </w:pPr>
            <w:r w:rsidRPr="0012361B">
              <w:rPr>
                <w:b/>
              </w:rPr>
              <w:t>Adresa odběrného místa</w:t>
            </w:r>
            <w:r w:rsidR="00C93DD8" w:rsidRPr="0012361B">
              <w:rPr>
                <w:b/>
              </w:rPr>
              <w:t>:</w:t>
            </w:r>
          </w:p>
        </w:tc>
        <w:bookmarkStart w:id="8" w:name="Text9"/>
        <w:tc>
          <w:tcPr>
            <w:tcW w:w="6835" w:type="dxa"/>
            <w:shd w:val="clear" w:color="auto" w:fill="auto"/>
          </w:tcPr>
          <w:p w14:paraId="59B0A414" w14:textId="77777777" w:rsidR="00513E6F" w:rsidRPr="0012361B" w:rsidRDefault="00364257" w:rsidP="00136413">
            <w:pPr>
              <w:rPr>
                <w:b/>
              </w:rPr>
            </w:pPr>
            <w:r w:rsidRPr="0012361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361B">
              <w:rPr>
                <w:b/>
              </w:rPr>
              <w:instrText xml:space="preserve"> FORMTEXT </w:instrText>
            </w:r>
            <w:r w:rsidRPr="0012361B">
              <w:rPr>
                <w:b/>
              </w:rPr>
            </w:r>
            <w:r w:rsidRPr="0012361B">
              <w:rPr>
                <w:b/>
              </w:rPr>
              <w:fldChar w:fldCharType="separate"/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Pr="0012361B">
              <w:rPr>
                <w:b/>
              </w:rPr>
              <w:fldChar w:fldCharType="end"/>
            </w:r>
            <w:bookmarkEnd w:id="8"/>
          </w:p>
        </w:tc>
      </w:tr>
    </w:tbl>
    <w:p w14:paraId="7BADAC64" w14:textId="77777777" w:rsidR="0012361B" w:rsidRPr="0012361B" w:rsidRDefault="0012361B" w:rsidP="0012361B">
      <w:pPr>
        <w:rPr>
          <w:vanish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2126"/>
        <w:gridCol w:w="1448"/>
      </w:tblGrid>
      <w:tr w:rsidR="00FB650A" w:rsidRPr="0012361B" w14:paraId="61847C22" w14:textId="77777777" w:rsidTr="0012361B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B698B" w14:textId="77777777" w:rsidR="00513E6F" w:rsidRPr="0012361B" w:rsidRDefault="00513E6F" w:rsidP="0012361B">
            <w:pPr>
              <w:rPr>
                <w:b/>
              </w:rPr>
            </w:pPr>
            <w:r w:rsidRPr="0012361B">
              <w:rPr>
                <w:b/>
              </w:rPr>
              <w:t>Jméno zákazníka</w:t>
            </w:r>
          </w:p>
        </w:tc>
        <w:bookmarkStart w:id="9" w:name="Text10"/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CE505" w14:textId="77777777" w:rsidR="00513E6F" w:rsidRPr="0012361B" w:rsidRDefault="00364257" w:rsidP="0012361B">
            <w:pPr>
              <w:rPr>
                <w:b/>
              </w:rPr>
            </w:pPr>
            <w:r w:rsidRPr="0012361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2361B">
              <w:rPr>
                <w:b/>
              </w:rPr>
              <w:instrText xml:space="preserve"> FORMTEXT </w:instrText>
            </w:r>
            <w:r w:rsidRPr="0012361B">
              <w:rPr>
                <w:b/>
              </w:rPr>
            </w:r>
            <w:r w:rsidRPr="0012361B">
              <w:rPr>
                <w:b/>
              </w:rPr>
              <w:fldChar w:fldCharType="separate"/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Pr="0012361B">
              <w:rPr>
                <w:b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ABD65" w14:textId="77777777" w:rsidR="00513E6F" w:rsidRPr="0012361B" w:rsidRDefault="00513E6F" w:rsidP="0012361B">
            <w:pPr>
              <w:rPr>
                <w:b/>
              </w:rPr>
            </w:pPr>
            <w:r w:rsidRPr="0012361B">
              <w:rPr>
                <w:b/>
              </w:rPr>
              <w:t>Číslo elektroměru</w:t>
            </w:r>
          </w:p>
        </w:tc>
        <w:bookmarkStart w:id="10" w:name="Text11"/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09797" w14:textId="77777777" w:rsidR="00513E6F" w:rsidRPr="0012361B" w:rsidRDefault="00364257" w:rsidP="0012361B">
            <w:pPr>
              <w:rPr>
                <w:b/>
              </w:rPr>
            </w:pPr>
            <w:r w:rsidRPr="0012361B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2361B">
              <w:rPr>
                <w:b/>
              </w:rPr>
              <w:instrText xml:space="preserve"> FORMTEXT </w:instrText>
            </w:r>
            <w:r w:rsidRPr="0012361B">
              <w:rPr>
                <w:b/>
              </w:rPr>
            </w:r>
            <w:r w:rsidRPr="0012361B">
              <w:rPr>
                <w:b/>
              </w:rPr>
              <w:fldChar w:fldCharType="separate"/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Pr="0012361B">
              <w:rPr>
                <w:b/>
              </w:rPr>
              <w:fldChar w:fldCharType="end"/>
            </w:r>
            <w:bookmarkEnd w:id="10"/>
          </w:p>
        </w:tc>
      </w:tr>
    </w:tbl>
    <w:p w14:paraId="329AFCFE" w14:textId="77777777" w:rsidR="0012361B" w:rsidRPr="0012361B" w:rsidRDefault="0012361B" w:rsidP="0012361B">
      <w:pPr>
        <w:rPr>
          <w:vanish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2551"/>
        <w:gridCol w:w="3433"/>
      </w:tblGrid>
      <w:tr w:rsidR="00F24CCC" w:rsidRPr="0012361B" w14:paraId="27B57FC2" w14:textId="77777777" w:rsidTr="00906855">
        <w:trPr>
          <w:trHeight w:val="284"/>
        </w:trPr>
        <w:tc>
          <w:tcPr>
            <w:tcW w:w="2518" w:type="dxa"/>
            <w:shd w:val="clear" w:color="auto" w:fill="auto"/>
          </w:tcPr>
          <w:p w14:paraId="7EE8718A" w14:textId="77777777" w:rsidR="006D79CD" w:rsidRPr="0012361B" w:rsidRDefault="006D79CD">
            <w:pPr>
              <w:rPr>
                <w:b/>
              </w:rPr>
            </w:pPr>
            <w:r w:rsidRPr="0012361B">
              <w:rPr>
                <w:b/>
              </w:rPr>
              <w:t>Číslo smluvního účtu</w:t>
            </w:r>
          </w:p>
        </w:tc>
        <w:bookmarkStart w:id="11" w:name="Text12"/>
        <w:tc>
          <w:tcPr>
            <w:tcW w:w="1276" w:type="dxa"/>
            <w:shd w:val="clear" w:color="auto" w:fill="auto"/>
          </w:tcPr>
          <w:p w14:paraId="3658B019" w14:textId="77777777" w:rsidR="006D79CD" w:rsidRPr="0012361B" w:rsidRDefault="00364257" w:rsidP="00136413">
            <w:pPr>
              <w:rPr>
                <w:b/>
                <w:sz w:val="26"/>
                <w:szCs w:val="26"/>
              </w:rPr>
            </w:pPr>
            <w:r w:rsidRPr="0012361B">
              <w:rPr>
                <w:b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2361B">
              <w:rPr>
                <w:b/>
                <w:sz w:val="26"/>
                <w:szCs w:val="26"/>
              </w:rPr>
              <w:instrText xml:space="preserve"> FORMTEXT </w:instrText>
            </w:r>
            <w:r w:rsidRPr="0012361B">
              <w:rPr>
                <w:b/>
                <w:sz w:val="26"/>
                <w:szCs w:val="26"/>
              </w:rPr>
            </w:r>
            <w:r w:rsidRPr="0012361B">
              <w:rPr>
                <w:b/>
                <w:sz w:val="26"/>
                <w:szCs w:val="26"/>
              </w:rPr>
              <w:fldChar w:fldCharType="separate"/>
            </w:r>
            <w:r w:rsidR="00CE1AB0">
              <w:rPr>
                <w:b/>
                <w:noProof/>
                <w:sz w:val="26"/>
                <w:szCs w:val="26"/>
              </w:rPr>
              <w:t> </w:t>
            </w:r>
            <w:r w:rsidR="00CE1AB0">
              <w:rPr>
                <w:b/>
                <w:noProof/>
                <w:sz w:val="26"/>
                <w:szCs w:val="26"/>
              </w:rPr>
              <w:t> </w:t>
            </w:r>
            <w:r w:rsidR="00CE1AB0">
              <w:rPr>
                <w:b/>
                <w:noProof/>
                <w:sz w:val="26"/>
                <w:szCs w:val="26"/>
              </w:rPr>
              <w:t> </w:t>
            </w:r>
            <w:r w:rsidR="00CE1AB0">
              <w:rPr>
                <w:b/>
                <w:noProof/>
                <w:sz w:val="26"/>
                <w:szCs w:val="26"/>
              </w:rPr>
              <w:t> </w:t>
            </w:r>
            <w:r w:rsidR="00CE1AB0">
              <w:rPr>
                <w:b/>
                <w:noProof/>
                <w:sz w:val="26"/>
                <w:szCs w:val="26"/>
              </w:rPr>
              <w:t> </w:t>
            </w:r>
            <w:r w:rsidRPr="0012361B">
              <w:rPr>
                <w:b/>
                <w:sz w:val="26"/>
                <w:szCs w:val="26"/>
              </w:rPr>
              <w:fldChar w:fldCharType="end"/>
            </w:r>
            <w:bookmarkEnd w:id="11"/>
          </w:p>
        </w:tc>
        <w:tc>
          <w:tcPr>
            <w:tcW w:w="2551" w:type="dxa"/>
            <w:shd w:val="clear" w:color="auto" w:fill="auto"/>
          </w:tcPr>
          <w:p w14:paraId="03687764" w14:textId="77777777" w:rsidR="006D79CD" w:rsidRPr="0012361B" w:rsidRDefault="006D79CD">
            <w:pPr>
              <w:rPr>
                <w:b/>
              </w:rPr>
            </w:pPr>
            <w:r w:rsidRPr="0012361B">
              <w:rPr>
                <w:b/>
              </w:rPr>
              <w:t>Umístění elektroměru:</w:t>
            </w:r>
          </w:p>
        </w:tc>
        <w:bookmarkStart w:id="12" w:name="Text13"/>
        <w:tc>
          <w:tcPr>
            <w:tcW w:w="3433" w:type="dxa"/>
            <w:shd w:val="clear" w:color="auto" w:fill="auto"/>
          </w:tcPr>
          <w:p w14:paraId="59B8F5AB" w14:textId="77777777" w:rsidR="006D79CD" w:rsidRPr="0012361B" w:rsidRDefault="00537E2D" w:rsidP="001364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12"/>
          </w:p>
        </w:tc>
      </w:tr>
    </w:tbl>
    <w:p w14:paraId="78F2F8C2" w14:textId="77777777" w:rsidR="0012361B" w:rsidRPr="0012361B" w:rsidRDefault="0012361B" w:rsidP="0012361B">
      <w:pPr>
        <w:rPr>
          <w:vanish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48"/>
      </w:tblGrid>
      <w:tr w:rsidR="00F24CCC" w:rsidRPr="0012361B" w14:paraId="21EF6306" w14:textId="77777777" w:rsidTr="0012361B">
        <w:trPr>
          <w:trHeight w:val="284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2F07" w14:textId="77777777" w:rsidR="00F24CCC" w:rsidRPr="0012361B" w:rsidRDefault="00F24CCC" w:rsidP="0012361B">
            <w:pPr>
              <w:rPr>
                <w:b/>
              </w:rPr>
            </w:pPr>
            <w:r w:rsidRPr="0012361B">
              <w:rPr>
                <w:b/>
              </w:rPr>
              <w:t>Telefonický kontakt na zákazníka, který zajistí zpřístupnění elektroměru/HDV</w:t>
            </w:r>
          </w:p>
        </w:tc>
        <w:bookmarkStart w:id="13" w:name="Text14"/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EDF76" w14:textId="77777777" w:rsidR="00F24CCC" w:rsidRPr="0012361B" w:rsidRDefault="00F24CCC" w:rsidP="0012361B">
            <w:pPr>
              <w:rPr>
                <w:b/>
              </w:rPr>
            </w:pPr>
            <w:r w:rsidRPr="0012361B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2361B">
              <w:rPr>
                <w:b/>
              </w:rPr>
              <w:instrText xml:space="preserve"> FORMTEXT </w:instrText>
            </w:r>
            <w:r w:rsidRPr="0012361B">
              <w:rPr>
                <w:b/>
              </w:rPr>
            </w:r>
            <w:r w:rsidRPr="0012361B">
              <w:rPr>
                <w:b/>
              </w:rPr>
              <w:fldChar w:fldCharType="separate"/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Pr="0012361B">
              <w:rPr>
                <w:b/>
              </w:rPr>
              <w:fldChar w:fldCharType="end"/>
            </w:r>
            <w:bookmarkEnd w:id="13"/>
          </w:p>
        </w:tc>
      </w:tr>
    </w:tbl>
    <w:p w14:paraId="77B696A6" w14:textId="77777777" w:rsidR="00513E6F" w:rsidRPr="00CA7024" w:rsidRDefault="00513E6F">
      <w:pPr>
        <w:rPr>
          <w:b/>
          <w:sz w:val="26"/>
          <w:szCs w:val="26"/>
        </w:rPr>
      </w:pPr>
    </w:p>
    <w:p w14:paraId="32BE445C" w14:textId="77777777" w:rsidR="009913E7" w:rsidRPr="00A3313F" w:rsidRDefault="009913E7">
      <w:pPr>
        <w:rPr>
          <w:b/>
        </w:rPr>
      </w:pPr>
    </w:p>
    <w:p w14:paraId="4851402F" w14:textId="77777777" w:rsidR="00913C1A" w:rsidRPr="00A3313F" w:rsidRDefault="00913C1A" w:rsidP="0057272B">
      <w:pPr>
        <w:ind w:left="12" w:firstLine="708"/>
        <w:jc w:val="center"/>
        <w:rPr>
          <w:b/>
          <w:u w:val="single"/>
        </w:rPr>
      </w:pPr>
      <w:r w:rsidRPr="00A3313F">
        <w:rPr>
          <w:b/>
          <w:u w:val="single"/>
        </w:rPr>
        <w:t xml:space="preserve">Důvod </w:t>
      </w:r>
      <w:proofErr w:type="spellStart"/>
      <w:r w:rsidRPr="00A3313F">
        <w:rPr>
          <w:b/>
          <w:u w:val="single"/>
        </w:rPr>
        <w:t>rozplombování</w:t>
      </w:r>
      <w:proofErr w:type="spellEnd"/>
      <w:r w:rsidRPr="00A3313F">
        <w:rPr>
          <w:b/>
          <w:u w:val="single"/>
        </w:rPr>
        <w:t xml:space="preserve"> neměřených částí</w:t>
      </w:r>
    </w:p>
    <w:p w14:paraId="70181ED7" w14:textId="77777777" w:rsidR="00913C1A" w:rsidRPr="00A3313F" w:rsidRDefault="00913C1A">
      <w:pPr>
        <w:rPr>
          <w:b/>
          <w:u w:val="single"/>
        </w:rPr>
      </w:pPr>
    </w:p>
    <w:p w14:paraId="68642127" w14:textId="77777777" w:rsidR="00913C1A" w:rsidRPr="00A3313F" w:rsidRDefault="00F0590F" w:rsidP="002D4E7F">
      <w:pPr>
        <w:numPr>
          <w:ilvl w:val="0"/>
          <w:numId w:val="1"/>
        </w:numPr>
        <w:rPr>
          <w:b/>
        </w:rPr>
      </w:pPr>
      <w:r>
        <w:rPr>
          <w:b/>
        </w:rPr>
        <w:t>Revize HDV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4CCC">
        <w:rPr>
          <w:b/>
        </w:rPr>
        <w:tab/>
      </w:r>
      <w:r w:rsidR="00F24CCC">
        <w:rPr>
          <w:b/>
        </w:rPr>
        <w:tab/>
      </w:r>
      <w:r w:rsidR="00F24CCC">
        <w:rPr>
          <w:b/>
        </w:rPr>
        <w:tab/>
      </w:r>
      <w:r w:rsidR="00F24CCC">
        <w:rPr>
          <w:b/>
        </w:rPr>
        <w:tab/>
      </w:r>
      <w:r w:rsidR="00F24CCC">
        <w:rPr>
          <w:b/>
        </w:rPr>
        <w:tab/>
      </w:r>
      <w:r w:rsidR="00F24CCC">
        <w:rPr>
          <w:b/>
        </w:rPr>
        <w:tab/>
        <w:t xml:space="preserve"> </w:t>
      </w:r>
      <w:r w:rsidR="00215F8E" w:rsidRPr="00A3313F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Zaškrtávací1"/>
      <w:r w:rsidR="00215F8E" w:rsidRPr="00A3313F">
        <w:rPr>
          <w:b/>
        </w:rPr>
        <w:instrText xml:space="preserve"> FORMCHECKBOX </w:instrText>
      </w:r>
      <w:r w:rsidR="00B54144">
        <w:rPr>
          <w:b/>
        </w:rPr>
      </w:r>
      <w:r w:rsidR="00B54144">
        <w:rPr>
          <w:b/>
        </w:rPr>
        <w:fldChar w:fldCharType="separate"/>
      </w:r>
      <w:r w:rsidR="00215F8E" w:rsidRPr="00A3313F">
        <w:rPr>
          <w:b/>
        </w:rPr>
        <w:fldChar w:fldCharType="end"/>
      </w:r>
      <w:bookmarkEnd w:id="14"/>
    </w:p>
    <w:p w14:paraId="6458C988" w14:textId="77777777" w:rsidR="001C1F11" w:rsidRPr="00A3313F" w:rsidRDefault="001C1F11" w:rsidP="001C1F11">
      <w:pPr>
        <w:ind w:left="708"/>
      </w:pPr>
      <w:r w:rsidRPr="00A3313F">
        <w:t xml:space="preserve">(počet a umístění </w:t>
      </w:r>
      <w:proofErr w:type="spellStart"/>
      <w:r w:rsidRPr="00A3313F">
        <w:t>rozplombovaných</w:t>
      </w:r>
      <w:proofErr w:type="spellEnd"/>
      <w:r w:rsidRPr="00A3313F">
        <w:t xml:space="preserve"> míst specifikujte na zadní straně)</w:t>
      </w:r>
    </w:p>
    <w:p w14:paraId="3D38439E" w14:textId="77777777" w:rsidR="00195A35" w:rsidRDefault="00195A35" w:rsidP="00195A35">
      <w:pPr>
        <w:numPr>
          <w:ilvl w:val="0"/>
          <w:numId w:val="1"/>
        </w:numPr>
        <w:rPr>
          <w:b/>
        </w:rPr>
      </w:pPr>
      <w:r w:rsidRPr="00A3313F">
        <w:rPr>
          <w:b/>
        </w:rPr>
        <w:t xml:space="preserve">Výměna vadného </w:t>
      </w:r>
      <w:r w:rsidR="00D50194" w:rsidRPr="00A3313F">
        <w:rPr>
          <w:b/>
        </w:rPr>
        <w:t xml:space="preserve">hlavního </w:t>
      </w:r>
      <w:r w:rsidRPr="00A3313F">
        <w:rPr>
          <w:b/>
        </w:rPr>
        <w:t>jističe</w:t>
      </w:r>
      <w:r w:rsidR="00D50194" w:rsidRPr="00A3313F">
        <w:rPr>
          <w:b/>
        </w:rPr>
        <w:t xml:space="preserve"> před elektroměrem</w:t>
      </w:r>
      <w:r w:rsidR="00F24CCC">
        <w:rPr>
          <w:b/>
        </w:rPr>
        <w:tab/>
      </w:r>
      <w:r w:rsidR="00F24CCC">
        <w:rPr>
          <w:b/>
        </w:rPr>
        <w:tab/>
      </w:r>
      <w:r w:rsidR="00F24CCC">
        <w:rPr>
          <w:b/>
        </w:rPr>
        <w:tab/>
      </w:r>
      <w:r w:rsidR="00F24CCC">
        <w:rPr>
          <w:b/>
        </w:rPr>
        <w:tab/>
      </w:r>
      <w:r w:rsidR="00EB1E58" w:rsidRPr="00A3313F">
        <w:rPr>
          <w:b/>
        </w:rPr>
        <w:t xml:space="preserve"> </w:t>
      </w:r>
      <w:r w:rsidR="00215F8E" w:rsidRPr="00A3313F">
        <w:rPr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Zaškrtávací2"/>
      <w:r w:rsidR="00215F8E" w:rsidRPr="00A3313F">
        <w:rPr>
          <w:b/>
        </w:rPr>
        <w:instrText xml:space="preserve"> FORMCHECKBOX </w:instrText>
      </w:r>
      <w:r w:rsidR="00B54144">
        <w:rPr>
          <w:b/>
        </w:rPr>
      </w:r>
      <w:r w:rsidR="00B54144">
        <w:rPr>
          <w:b/>
        </w:rPr>
        <w:fldChar w:fldCharType="separate"/>
      </w:r>
      <w:r w:rsidR="00215F8E" w:rsidRPr="00A3313F">
        <w:rPr>
          <w:b/>
        </w:rPr>
        <w:fldChar w:fldCharType="end"/>
      </w:r>
      <w:bookmarkEnd w:id="15"/>
    </w:p>
    <w:p w14:paraId="3286DCBD" w14:textId="77777777" w:rsidR="00794F5C" w:rsidRPr="00A3313F" w:rsidRDefault="00794F5C" w:rsidP="00794F5C">
      <w:pPr>
        <w:ind w:left="720"/>
        <w:rPr>
          <w:b/>
        </w:rPr>
      </w:pPr>
    </w:p>
    <w:p w14:paraId="7ACF1E6A" w14:textId="77777777" w:rsidR="00983D6C" w:rsidRPr="00AB3268" w:rsidRDefault="00AB3268" w:rsidP="00AB3268">
      <w:pPr>
        <w:ind w:left="720"/>
      </w:pPr>
      <w:r w:rsidRPr="00915E0E">
        <w:t>Hodnota:</w:t>
      </w:r>
      <w:r>
        <w:t xml:space="preserve"> </w:t>
      </w:r>
      <w:r w:rsidR="00BE057A">
        <w:rPr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E057A">
        <w:rPr>
          <w:b/>
        </w:rPr>
        <w:instrText xml:space="preserve"> FORMTEXT </w:instrText>
      </w:r>
      <w:r w:rsidR="00BE057A">
        <w:rPr>
          <w:b/>
        </w:rPr>
      </w:r>
      <w:r w:rsidR="00BE057A">
        <w:rPr>
          <w:b/>
        </w:rPr>
        <w:fldChar w:fldCharType="separate"/>
      </w:r>
      <w:r w:rsidR="00BE057A">
        <w:rPr>
          <w:b/>
          <w:noProof/>
        </w:rPr>
        <w:t> </w:t>
      </w:r>
      <w:r w:rsidR="00BE057A">
        <w:rPr>
          <w:b/>
        </w:rPr>
        <w:fldChar w:fldCharType="end"/>
      </w:r>
      <w:r w:rsidR="00BE057A">
        <w:rPr>
          <w:b/>
        </w:rPr>
        <w:t xml:space="preserve"> </w:t>
      </w:r>
      <w:r w:rsidR="00BE057A">
        <w:t>x</w:t>
      </w:r>
      <w:r>
        <w:t xml:space="preserve"> </w:t>
      </w:r>
      <w:r w:rsidR="00BE057A">
        <w:rPr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E057A">
        <w:rPr>
          <w:b/>
        </w:rPr>
        <w:instrText xml:space="preserve"> FORMTEXT </w:instrText>
      </w:r>
      <w:r w:rsidR="00BE057A">
        <w:rPr>
          <w:b/>
        </w:rPr>
      </w:r>
      <w:r w:rsidR="00BE057A">
        <w:rPr>
          <w:b/>
        </w:rPr>
        <w:fldChar w:fldCharType="separate"/>
      </w:r>
      <w:r w:rsidR="00BE057A">
        <w:rPr>
          <w:b/>
          <w:noProof/>
        </w:rPr>
        <w:t> </w:t>
      </w:r>
      <w:r w:rsidR="00BE057A">
        <w:rPr>
          <w:b/>
          <w:noProof/>
        </w:rPr>
        <w:t> </w:t>
      </w:r>
      <w:r w:rsidR="00BE057A">
        <w:rPr>
          <w:b/>
          <w:noProof/>
        </w:rPr>
        <w:t> </w:t>
      </w:r>
      <w:r w:rsidR="00BE057A">
        <w:rPr>
          <w:b/>
        </w:rPr>
        <w:fldChar w:fldCharType="end"/>
      </w:r>
      <w:r>
        <w:t xml:space="preserve">  </w:t>
      </w:r>
      <w:r w:rsidR="00BE057A">
        <w:t>A</w:t>
      </w:r>
      <w:r>
        <w:t xml:space="preserve">        Charakteristika:</w:t>
      </w:r>
      <w:r w:rsidR="00BE057A" w:rsidRPr="00BE057A">
        <w:rPr>
          <w:b/>
        </w:rPr>
        <w:t xml:space="preserve"> </w:t>
      </w:r>
      <w:r w:rsidR="00BE057A">
        <w:rPr>
          <w:b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E057A">
        <w:rPr>
          <w:b/>
        </w:rPr>
        <w:instrText xml:space="preserve"> FORMTEXT </w:instrText>
      </w:r>
      <w:r w:rsidR="00BE057A">
        <w:rPr>
          <w:b/>
        </w:rPr>
      </w:r>
      <w:r w:rsidR="00BE057A">
        <w:rPr>
          <w:b/>
        </w:rPr>
        <w:fldChar w:fldCharType="separate"/>
      </w:r>
      <w:r w:rsidR="00BE057A">
        <w:rPr>
          <w:b/>
          <w:noProof/>
        </w:rPr>
        <w:t> </w:t>
      </w:r>
      <w:r w:rsidR="00BE057A">
        <w:rPr>
          <w:b/>
          <w:noProof/>
        </w:rPr>
        <w:t> </w:t>
      </w:r>
      <w:r w:rsidR="00BE057A">
        <w:rPr>
          <w:b/>
          <w:noProof/>
        </w:rPr>
        <w:t> </w:t>
      </w:r>
      <w:r w:rsidR="00BE057A">
        <w:rPr>
          <w:b/>
          <w:noProof/>
        </w:rPr>
        <w:t> </w:t>
      </w:r>
      <w:r w:rsidR="00BE057A">
        <w:rPr>
          <w:b/>
          <w:noProof/>
        </w:rPr>
        <w:t> </w:t>
      </w:r>
      <w:r w:rsidR="00BE057A">
        <w:rPr>
          <w:b/>
        </w:rPr>
        <w:fldChar w:fldCharType="end"/>
      </w:r>
      <w:r w:rsidR="00EA20F9">
        <w:t xml:space="preserve">       </w:t>
      </w:r>
      <w:r>
        <w:t xml:space="preserve"> Typ:</w:t>
      </w:r>
      <w:r w:rsidR="00BE057A" w:rsidRPr="00BE057A">
        <w:rPr>
          <w:b/>
        </w:rPr>
        <w:t xml:space="preserve"> </w:t>
      </w:r>
      <w:r w:rsidR="00BE057A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E057A">
        <w:rPr>
          <w:b/>
        </w:rPr>
        <w:instrText xml:space="preserve"> FORMTEXT </w:instrText>
      </w:r>
      <w:r w:rsidR="00BE057A">
        <w:rPr>
          <w:b/>
        </w:rPr>
      </w:r>
      <w:r w:rsidR="00BE057A">
        <w:rPr>
          <w:b/>
        </w:rPr>
        <w:fldChar w:fldCharType="separate"/>
      </w:r>
      <w:r w:rsidR="00BE057A">
        <w:rPr>
          <w:b/>
          <w:noProof/>
        </w:rPr>
        <w:t> </w:t>
      </w:r>
      <w:r w:rsidR="00BE057A">
        <w:rPr>
          <w:b/>
          <w:noProof/>
        </w:rPr>
        <w:t> </w:t>
      </w:r>
      <w:r w:rsidR="00BE057A">
        <w:rPr>
          <w:b/>
          <w:noProof/>
        </w:rPr>
        <w:t> </w:t>
      </w:r>
      <w:r w:rsidR="00BE057A">
        <w:rPr>
          <w:b/>
          <w:noProof/>
        </w:rPr>
        <w:t> </w:t>
      </w:r>
      <w:r w:rsidR="00BE057A">
        <w:rPr>
          <w:b/>
          <w:noProof/>
        </w:rPr>
        <w:t> </w:t>
      </w:r>
      <w:r w:rsidR="00BE057A">
        <w:rPr>
          <w:b/>
        </w:rPr>
        <w:fldChar w:fldCharType="end"/>
      </w:r>
    </w:p>
    <w:p w14:paraId="76CECDF4" w14:textId="77777777" w:rsidR="00AB3268" w:rsidRPr="00A3313F" w:rsidRDefault="00AB3268" w:rsidP="00AB3268">
      <w:pPr>
        <w:ind w:left="360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134"/>
        <w:gridCol w:w="1134"/>
      </w:tblGrid>
      <w:tr w:rsidR="00364257" w:rsidRPr="0012361B" w14:paraId="1537E315" w14:textId="77777777" w:rsidTr="0012361B">
        <w:trPr>
          <w:trHeight w:val="27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F6CF" w14:textId="77777777" w:rsidR="00364257" w:rsidRPr="0012361B" w:rsidRDefault="00364257" w:rsidP="0012361B">
            <w:pPr>
              <w:tabs>
                <w:tab w:val="left" w:pos="900"/>
                <w:tab w:val="left" w:pos="1080"/>
              </w:tabs>
              <w:rPr>
                <w:b/>
              </w:rPr>
            </w:pPr>
            <w:r w:rsidRPr="0012361B">
              <w:rPr>
                <w:b/>
              </w:rPr>
              <w:t xml:space="preserve">Datum a čas provedení prací: </w:t>
            </w:r>
          </w:p>
        </w:tc>
        <w:bookmarkStart w:id="16" w:name="Text17"/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5611" w14:textId="77777777" w:rsidR="00364257" w:rsidRPr="0012361B" w:rsidRDefault="00AA0197" w:rsidP="0012361B">
            <w:pPr>
              <w:tabs>
                <w:tab w:val="left" w:pos="900"/>
                <w:tab w:val="left" w:pos="1080"/>
              </w:tabs>
              <w:rPr>
                <w:b/>
              </w:rPr>
            </w:pPr>
            <w:r w:rsidRPr="0012361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12361B">
              <w:rPr>
                <w:b/>
              </w:rPr>
              <w:instrText xml:space="preserve"> FORMTEXT </w:instrText>
            </w:r>
            <w:r w:rsidRPr="0012361B">
              <w:rPr>
                <w:b/>
              </w:rPr>
            </w:r>
            <w:r w:rsidRPr="0012361B">
              <w:rPr>
                <w:b/>
              </w:rPr>
              <w:fldChar w:fldCharType="separate"/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Pr="0012361B">
              <w:rPr>
                <w:b/>
              </w:rPr>
              <w:fldChar w:fldCharType="end"/>
            </w:r>
            <w:bookmarkEnd w:id="16"/>
          </w:p>
        </w:tc>
        <w:bookmarkStart w:id="17" w:name="Text18"/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E8F30" w14:textId="77777777" w:rsidR="00364257" w:rsidRPr="0012361B" w:rsidRDefault="00F24CCC" w:rsidP="0012361B">
            <w:pPr>
              <w:tabs>
                <w:tab w:val="left" w:pos="900"/>
                <w:tab w:val="left" w:pos="1080"/>
              </w:tabs>
              <w:rPr>
                <w:b/>
              </w:rPr>
            </w:pPr>
            <w:r w:rsidRPr="0012361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61B">
              <w:rPr>
                <w:b/>
              </w:rPr>
              <w:instrText xml:space="preserve"> FORMTEXT </w:instrText>
            </w:r>
            <w:r w:rsidRPr="0012361B">
              <w:rPr>
                <w:b/>
              </w:rPr>
            </w:r>
            <w:r w:rsidRPr="0012361B">
              <w:rPr>
                <w:b/>
              </w:rPr>
              <w:fldChar w:fldCharType="separate"/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="00CE1AB0">
              <w:rPr>
                <w:b/>
                <w:noProof/>
              </w:rPr>
              <w:t> </w:t>
            </w:r>
            <w:r w:rsidRPr="0012361B">
              <w:rPr>
                <w:b/>
              </w:rPr>
              <w:fldChar w:fldCharType="end"/>
            </w:r>
            <w:bookmarkEnd w:id="17"/>
          </w:p>
        </w:tc>
      </w:tr>
    </w:tbl>
    <w:p w14:paraId="1C0F4A6A" w14:textId="77777777" w:rsidR="00711E93" w:rsidRPr="00A3313F" w:rsidRDefault="00711E93" w:rsidP="00983D6C">
      <w:pPr>
        <w:tabs>
          <w:tab w:val="left" w:pos="900"/>
          <w:tab w:val="left" w:pos="1080"/>
        </w:tabs>
        <w:rPr>
          <w:b/>
        </w:rPr>
      </w:pPr>
    </w:p>
    <w:p w14:paraId="11A685AE" w14:textId="6BB8F384" w:rsidR="00EF054B" w:rsidRPr="00A3313F" w:rsidRDefault="00F93DA1" w:rsidP="00983D6C">
      <w:pPr>
        <w:tabs>
          <w:tab w:val="left" w:pos="900"/>
          <w:tab w:val="left" w:pos="1080"/>
        </w:tabs>
      </w:pPr>
      <w:r>
        <w:t xml:space="preserve">Před započetím prací je </w:t>
      </w:r>
      <w:r w:rsidRPr="00F93DA1">
        <w:rPr>
          <w:b/>
        </w:rPr>
        <w:t>nutné</w:t>
      </w:r>
      <w:r w:rsidR="00711E93" w:rsidRPr="00A3313F">
        <w:t xml:space="preserve"> </w:t>
      </w:r>
      <w:r w:rsidR="002D4E7F" w:rsidRPr="00A3313F">
        <w:t xml:space="preserve">telefonicky </w:t>
      </w:r>
      <w:r w:rsidR="00711E93" w:rsidRPr="00A3313F">
        <w:t xml:space="preserve">nahlásit </w:t>
      </w:r>
      <w:r w:rsidR="002D4E7F" w:rsidRPr="00A3313F">
        <w:t xml:space="preserve">adresu a důvod prací na tel. </w:t>
      </w:r>
      <w:r w:rsidR="00A504CB">
        <w:rPr>
          <w:b/>
        </w:rPr>
        <w:t>800 823 823</w:t>
      </w:r>
      <w:r w:rsidR="009913E7" w:rsidRPr="00A3313F">
        <w:t>, kde dojde k potvrzení smluvní hodnoty hlavního jističe před elektroměrem.</w:t>
      </w:r>
      <w:r w:rsidR="00C65118" w:rsidRPr="00A3313F">
        <w:t xml:space="preserve"> </w:t>
      </w:r>
    </w:p>
    <w:p w14:paraId="3C63209B" w14:textId="77777777" w:rsidR="002B3524" w:rsidRDefault="00C65118" w:rsidP="00983D6C">
      <w:pPr>
        <w:tabs>
          <w:tab w:val="left" w:pos="900"/>
          <w:tab w:val="left" w:pos="1080"/>
        </w:tabs>
        <w:rPr>
          <w:b/>
          <w:u w:val="single"/>
        </w:rPr>
      </w:pPr>
      <w:r w:rsidRPr="00A3313F">
        <w:rPr>
          <w:b/>
          <w:u w:val="single"/>
        </w:rPr>
        <w:t>Tento formulář musí být nejpozději následující pracovní den po ukončení prací odeslán</w:t>
      </w:r>
    </w:p>
    <w:p w14:paraId="41E69D38" w14:textId="31630D35" w:rsidR="002B3524" w:rsidRDefault="00C65118" w:rsidP="00983D6C">
      <w:pPr>
        <w:tabs>
          <w:tab w:val="left" w:pos="900"/>
          <w:tab w:val="left" w:pos="1080"/>
        </w:tabs>
      </w:pPr>
      <w:r w:rsidRPr="00A3313F">
        <w:rPr>
          <w:b/>
          <w:u w:val="single"/>
        </w:rPr>
        <w:t>e-mai</w:t>
      </w:r>
      <w:r w:rsidR="00C9403D" w:rsidRPr="00A3313F">
        <w:rPr>
          <w:b/>
          <w:u w:val="single"/>
        </w:rPr>
        <w:t>lem na adresu</w:t>
      </w:r>
      <w:r w:rsidR="000C196E" w:rsidRPr="00A3313F">
        <w:rPr>
          <w:b/>
          <w:u w:val="single"/>
        </w:rPr>
        <w:t>:</w:t>
      </w:r>
      <w:r w:rsidR="009E7C2E" w:rsidRPr="00A3313F">
        <w:rPr>
          <w:b/>
          <w:u w:val="single"/>
        </w:rPr>
        <w:t xml:space="preserve"> </w:t>
      </w:r>
      <w:r w:rsidR="009E7C2E" w:rsidRPr="00A3313F">
        <w:rPr>
          <w:u w:val="single"/>
        </w:rPr>
        <w:t>zaplombovaniRT@pre.cz</w:t>
      </w:r>
      <w:r w:rsidR="002B3524">
        <w:t xml:space="preserve">, případně doručen útvaru </w:t>
      </w:r>
      <w:r w:rsidR="006E66B4">
        <w:t>S 28 420</w:t>
      </w:r>
      <w:r w:rsidR="002B3524">
        <w:t xml:space="preserve"> na adresu:</w:t>
      </w:r>
    </w:p>
    <w:p w14:paraId="472A4F0D" w14:textId="77777777" w:rsidR="00683CF1" w:rsidRPr="00A3313F" w:rsidRDefault="002B3524" w:rsidP="00983D6C">
      <w:pPr>
        <w:tabs>
          <w:tab w:val="left" w:pos="900"/>
          <w:tab w:val="left" w:pos="1080"/>
        </w:tabs>
      </w:pPr>
      <w:r>
        <w:t>Na H</w:t>
      </w:r>
      <w:r w:rsidR="0057737E" w:rsidRPr="00A3313F">
        <w:t>roudě 19, Praha 10</w:t>
      </w:r>
      <w:r w:rsidR="00D83F4B" w:rsidRPr="00A3313F">
        <w:t>.</w:t>
      </w:r>
    </w:p>
    <w:p w14:paraId="3D277A2B" w14:textId="77777777" w:rsidR="00D72D57" w:rsidRPr="00A3313F" w:rsidRDefault="00D72D57" w:rsidP="00983D6C">
      <w:pPr>
        <w:tabs>
          <w:tab w:val="left" w:pos="900"/>
          <w:tab w:val="left" w:pos="1080"/>
        </w:tabs>
      </w:pPr>
    </w:p>
    <w:p w14:paraId="2E86924C" w14:textId="77777777" w:rsidR="00683CF1" w:rsidRPr="00A3313F" w:rsidRDefault="00683CF1" w:rsidP="00983D6C">
      <w:pPr>
        <w:tabs>
          <w:tab w:val="left" w:pos="900"/>
          <w:tab w:val="left" w:pos="1080"/>
        </w:tabs>
        <w:rPr>
          <w:b/>
        </w:rPr>
      </w:pPr>
      <w:r w:rsidRPr="00A3313F">
        <w:rPr>
          <w:b/>
        </w:rPr>
        <w:t>Datum:</w:t>
      </w:r>
      <w:r w:rsidR="00215F8E" w:rsidRPr="00A3313F">
        <w:rPr>
          <w:b/>
        </w:rPr>
        <w:t xml:space="preserve"> </w:t>
      </w:r>
      <w:bookmarkStart w:id="18" w:name="Text16"/>
      <w:r w:rsidR="00AA0197">
        <w:rPr>
          <w:b/>
        </w:rPr>
        <w:fldChar w:fldCharType="begin">
          <w:ffData>
            <w:name w:val="Text16"/>
            <w:enabled/>
            <w:calcOnExit w:val="0"/>
            <w:textInput>
              <w:type w:val="date"/>
              <w:format w:val="d.M.yyyy"/>
            </w:textInput>
          </w:ffData>
        </w:fldChar>
      </w:r>
      <w:r w:rsidR="00AA0197">
        <w:rPr>
          <w:b/>
        </w:rPr>
        <w:instrText xml:space="preserve"> FORMTEXT </w:instrText>
      </w:r>
      <w:r w:rsidR="00AA0197">
        <w:rPr>
          <w:b/>
        </w:rPr>
      </w:r>
      <w:r w:rsidR="00AA0197">
        <w:rPr>
          <w:b/>
        </w:rPr>
        <w:fldChar w:fldCharType="separate"/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CE1AB0">
        <w:rPr>
          <w:b/>
          <w:noProof/>
        </w:rPr>
        <w:t> </w:t>
      </w:r>
      <w:r w:rsidR="00AA0197">
        <w:rPr>
          <w:b/>
        </w:rPr>
        <w:fldChar w:fldCharType="end"/>
      </w:r>
      <w:bookmarkEnd w:id="18"/>
    </w:p>
    <w:p w14:paraId="7BA73CCE" w14:textId="77777777" w:rsidR="00D72D57" w:rsidRDefault="00D72D57" w:rsidP="00983D6C">
      <w:pPr>
        <w:tabs>
          <w:tab w:val="left" w:pos="900"/>
          <w:tab w:val="left" w:pos="10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3313F" w:rsidRPr="0012361B" w14:paraId="63B7FC0D" w14:textId="77777777" w:rsidTr="0012361B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AAD0" w14:textId="77777777" w:rsidR="00A3313F" w:rsidRPr="0012361B" w:rsidRDefault="00A3313F" w:rsidP="0012361B">
            <w:pPr>
              <w:tabs>
                <w:tab w:val="left" w:pos="900"/>
                <w:tab w:val="left" w:pos="1080"/>
              </w:tabs>
              <w:rPr>
                <w:b/>
              </w:rPr>
            </w:pPr>
            <w:r w:rsidRPr="0012361B">
              <w:rPr>
                <w:b/>
              </w:rPr>
              <w:t xml:space="preserve">Razítko a podpis RT: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D0B1" w14:textId="77777777" w:rsidR="00A3313F" w:rsidRPr="0012361B" w:rsidRDefault="00A3313F" w:rsidP="0012361B">
            <w:pPr>
              <w:tabs>
                <w:tab w:val="left" w:pos="900"/>
                <w:tab w:val="left" w:pos="1080"/>
              </w:tabs>
              <w:rPr>
                <w:b/>
              </w:rPr>
            </w:pPr>
            <w:r w:rsidRPr="0012361B">
              <w:rPr>
                <w:b/>
              </w:rPr>
              <w:t>podpis zákazníka:</w:t>
            </w:r>
          </w:p>
        </w:tc>
      </w:tr>
    </w:tbl>
    <w:p w14:paraId="244D7230" w14:textId="77777777" w:rsidR="00A3313F" w:rsidRDefault="00A3313F" w:rsidP="00502C8F">
      <w:pPr>
        <w:tabs>
          <w:tab w:val="left" w:pos="900"/>
          <w:tab w:val="left" w:pos="1080"/>
        </w:tabs>
        <w:rPr>
          <w:b/>
        </w:rPr>
      </w:pPr>
    </w:p>
    <w:sectPr w:rsidR="00A3313F" w:rsidSect="00502C8F">
      <w:pgSz w:w="11906" w:h="16838"/>
      <w:pgMar w:top="851" w:right="1021" w:bottom="127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F644A"/>
    <w:multiLevelType w:val="hybridMultilevel"/>
    <w:tmpl w:val="F4CA6E5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171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B49"/>
    <w:rsid w:val="0002652D"/>
    <w:rsid w:val="00066D54"/>
    <w:rsid w:val="000736FF"/>
    <w:rsid w:val="000C196E"/>
    <w:rsid w:val="00110673"/>
    <w:rsid w:val="0012361B"/>
    <w:rsid w:val="00136413"/>
    <w:rsid w:val="0014555C"/>
    <w:rsid w:val="00164EBA"/>
    <w:rsid w:val="00176E06"/>
    <w:rsid w:val="00195A35"/>
    <w:rsid w:val="0019634B"/>
    <w:rsid w:val="001C1F11"/>
    <w:rsid w:val="001C3C96"/>
    <w:rsid w:val="00215F8E"/>
    <w:rsid w:val="0023667D"/>
    <w:rsid w:val="002B3524"/>
    <w:rsid w:val="002D4E7F"/>
    <w:rsid w:val="00364257"/>
    <w:rsid w:val="003B471C"/>
    <w:rsid w:val="003E6A83"/>
    <w:rsid w:val="003F7BB5"/>
    <w:rsid w:val="004C02A2"/>
    <w:rsid w:val="004E4E0F"/>
    <w:rsid w:val="004E60CA"/>
    <w:rsid w:val="00502C8F"/>
    <w:rsid w:val="00513E6F"/>
    <w:rsid w:val="00537E2D"/>
    <w:rsid w:val="00547A3A"/>
    <w:rsid w:val="0057272B"/>
    <w:rsid w:val="0057737E"/>
    <w:rsid w:val="005B12BA"/>
    <w:rsid w:val="005E006F"/>
    <w:rsid w:val="00603BEC"/>
    <w:rsid w:val="00647EBC"/>
    <w:rsid w:val="00653F46"/>
    <w:rsid w:val="00683CF1"/>
    <w:rsid w:val="006D79CD"/>
    <w:rsid w:val="006D7B47"/>
    <w:rsid w:val="006E66B4"/>
    <w:rsid w:val="0070199A"/>
    <w:rsid w:val="00711E93"/>
    <w:rsid w:val="00757385"/>
    <w:rsid w:val="00787484"/>
    <w:rsid w:val="00794F5C"/>
    <w:rsid w:val="00806E74"/>
    <w:rsid w:val="00816819"/>
    <w:rsid w:val="008345A6"/>
    <w:rsid w:val="0089001D"/>
    <w:rsid w:val="00892B6D"/>
    <w:rsid w:val="00906220"/>
    <w:rsid w:val="00906855"/>
    <w:rsid w:val="00913C1A"/>
    <w:rsid w:val="00915E0E"/>
    <w:rsid w:val="00936950"/>
    <w:rsid w:val="00983D6C"/>
    <w:rsid w:val="009913E7"/>
    <w:rsid w:val="009E7C2E"/>
    <w:rsid w:val="00A32378"/>
    <w:rsid w:val="00A3313F"/>
    <w:rsid w:val="00A504CB"/>
    <w:rsid w:val="00A92179"/>
    <w:rsid w:val="00AA0197"/>
    <w:rsid w:val="00AB3268"/>
    <w:rsid w:val="00AB54D3"/>
    <w:rsid w:val="00AC6781"/>
    <w:rsid w:val="00B54144"/>
    <w:rsid w:val="00B656A0"/>
    <w:rsid w:val="00BA7A9F"/>
    <w:rsid w:val="00BE057A"/>
    <w:rsid w:val="00C65118"/>
    <w:rsid w:val="00C93DD8"/>
    <w:rsid w:val="00C9403D"/>
    <w:rsid w:val="00CA7024"/>
    <w:rsid w:val="00CC7601"/>
    <w:rsid w:val="00CD7D0B"/>
    <w:rsid w:val="00CE1AB0"/>
    <w:rsid w:val="00D408F3"/>
    <w:rsid w:val="00D41606"/>
    <w:rsid w:val="00D50194"/>
    <w:rsid w:val="00D62C94"/>
    <w:rsid w:val="00D72D57"/>
    <w:rsid w:val="00D83F4B"/>
    <w:rsid w:val="00E12920"/>
    <w:rsid w:val="00E301ED"/>
    <w:rsid w:val="00E408A6"/>
    <w:rsid w:val="00E77B49"/>
    <w:rsid w:val="00EA1F06"/>
    <w:rsid w:val="00EA20F9"/>
    <w:rsid w:val="00EA309F"/>
    <w:rsid w:val="00EB1E58"/>
    <w:rsid w:val="00EC4737"/>
    <w:rsid w:val="00EF054B"/>
    <w:rsid w:val="00F03073"/>
    <w:rsid w:val="00F0590F"/>
    <w:rsid w:val="00F24CCC"/>
    <w:rsid w:val="00F7460B"/>
    <w:rsid w:val="00F93DA1"/>
    <w:rsid w:val="00FB650A"/>
    <w:rsid w:val="00FF0D72"/>
    <w:rsid w:val="00FF37E7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2DC8C"/>
  <w15:docId w15:val="{AA81DB7C-C977-4710-AAE3-5BC9F074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3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1A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1AB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54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ak00\Desktop\formular-odemcen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4396-EE4A-4916-8947-3E86D304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formular-odemceny</Template>
  <TotalTime>2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Jednorázové provedení prací na neměřené části odběrného elektrického zařízení v zásobovací oblasti Redistribuce, a</vt:lpstr>
    </vt:vector>
  </TitlesOfParts>
  <Company>Pražská energetika,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Jednorázové provedení prací na neměřené části odběrného elektrického zařízení v zásobovací oblasti Redistribuce, a</dc:title>
  <dc:creator>Volák Tomáš</dc:creator>
  <cp:lastModifiedBy>Hellerová Romana</cp:lastModifiedBy>
  <cp:revision>4</cp:revision>
  <cp:lastPrinted>2014-02-25T08:01:00Z</cp:lastPrinted>
  <dcterms:created xsi:type="dcterms:W3CDTF">2023-03-29T13:56:00Z</dcterms:created>
  <dcterms:modified xsi:type="dcterms:W3CDTF">2023-04-13T10:05:00Z</dcterms:modified>
</cp:coreProperties>
</file>